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8D" w:rsidRDefault="0073148D" w:rsidP="00090E94">
      <w:pPr>
        <w:tabs>
          <w:tab w:val="num" w:pos="794"/>
        </w:tabs>
        <w:spacing w:before="360"/>
        <w:rPr>
          <w:rFonts w:ascii="Calibri" w:hAnsi="Calibri"/>
          <w:b/>
        </w:rPr>
      </w:pPr>
    </w:p>
    <w:p w:rsidR="0073148D" w:rsidRDefault="0073148D" w:rsidP="00A53008">
      <w:pPr>
        <w:tabs>
          <w:tab w:val="num" w:pos="794"/>
        </w:tabs>
        <w:spacing w:before="3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FORMULARZ REKRUTACYJNY</w:t>
      </w:r>
    </w:p>
    <w:p w:rsidR="0073148D" w:rsidRPr="002F2E4A" w:rsidRDefault="0073148D" w:rsidP="002F2E4A">
      <w:pPr>
        <w:tabs>
          <w:tab w:val="num" w:pos="794"/>
        </w:tabs>
        <w:suppressAutoHyphens/>
        <w:spacing w:before="360"/>
        <w:ind w:left="792" w:hanging="395"/>
        <w:jc w:val="center"/>
        <w:rPr>
          <w:rFonts w:ascii="Calibri" w:hAnsi="Calibri" w:cs="Times New Roman"/>
          <w:b/>
          <w:lang w:eastAsia="ar-SA"/>
        </w:rPr>
      </w:pPr>
      <w:r w:rsidRPr="002F2E4A">
        <w:rPr>
          <w:rFonts w:ascii="Calibri" w:hAnsi="Calibri" w:cs="Times New Roman"/>
          <w:b/>
          <w:lang w:eastAsia="ar-SA"/>
        </w:rPr>
        <w:t>w ramach projektu „</w:t>
      </w:r>
      <w:bookmarkStart w:id="0" w:name="_Hlk534972861"/>
      <w:r w:rsidRPr="002F2E4A">
        <w:rPr>
          <w:rFonts w:ascii="Calibri" w:hAnsi="Calibri" w:cs="Times New Roman"/>
          <w:b/>
          <w:lang w:eastAsia="ar-SA"/>
        </w:rPr>
        <w:t>Przedsiębiorcza Łódź na obszarze rewitalizacji</w:t>
      </w:r>
      <w:r>
        <w:rPr>
          <w:rFonts w:ascii="Calibri" w:hAnsi="Calibri" w:cs="Times New Roman"/>
          <w:b/>
          <w:lang w:eastAsia="ar-SA"/>
        </w:rPr>
        <w:t xml:space="preserve"> II edycja</w:t>
      </w:r>
      <w:r w:rsidRPr="002F2E4A">
        <w:rPr>
          <w:rFonts w:ascii="Calibri" w:hAnsi="Calibri" w:cs="Times New Roman"/>
          <w:b/>
          <w:lang w:eastAsia="ar-SA"/>
        </w:rPr>
        <w:t>”</w:t>
      </w:r>
    </w:p>
    <w:bookmarkEnd w:id="0"/>
    <w:p w:rsidR="0073148D" w:rsidRDefault="0073148D" w:rsidP="002F2E4A">
      <w:pPr>
        <w:spacing w:after="120"/>
        <w:jc w:val="center"/>
        <w:rPr>
          <w:rFonts w:ascii="Calibri" w:hAnsi="Calibri"/>
          <w:b/>
        </w:rPr>
      </w:pPr>
      <w:r w:rsidRPr="002F2E4A">
        <w:rPr>
          <w:rFonts w:ascii="Calibri" w:hAnsi="Calibri" w:cs="Times New Roman"/>
          <w:sz w:val="20"/>
          <w:szCs w:val="20"/>
          <w:lang w:eastAsia="ar-SA"/>
        </w:rPr>
        <w:t>Projekt realizowany w ramach Regionalnego Programu Operacyjnego Województwa Łódzkiego na lata 2014-2020. Oś  priorytetowa: VIII „Zatrudnienie”. Działanie VIII.3 „Wsparcie przedsiębiorczości”. Poddziałanie VIII.3.4 „Wsparcie przedsiębiorczości w formach bezzwrotnych</w:t>
      </w:r>
      <w:r>
        <w:rPr>
          <w:rFonts w:ascii="Calibri" w:hAnsi="Calibri" w:cs="Times New Roman"/>
          <w:sz w:val="20"/>
          <w:szCs w:val="20"/>
          <w:lang w:eastAsia="ar-SA"/>
        </w:rPr>
        <w:t xml:space="preserve"> miasto Łódź”</w:t>
      </w:r>
    </w:p>
    <w:p w:rsidR="0073148D" w:rsidRPr="00A53008" w:rsidRDefault="0073148D" w:rsidP="002F2E4A">
      <w:pPr>
        <w:spacing w:after="120"/>
        <w:rPr>
          <w:rFonts w:ascii="Calibri" w:hAnsi="Calibri"/>
          <w:b/>
          <w:sz w:val="28"/>
        </w:rPr>
      </w:pPr>
    </w:p>
    <w:p w:rsidR="0073148D" w:rsidRPr="00A53008" w:rsidRDefault="0073148D" w:rsidP="002F2E4A">
      <w:pPr>
        <w:spacing w:after="120"/>
        <w:rPr>
          <w:rFonts w:ascii="Calibri" w:hAnsi="Calibri"/>
          <w:b/>
          <w:sz w:val="22"/>
          <w:u w:val="single"/>
        </w:rPr>
      </w:pPr>
      <w:r w:rsidRPr="00A53008">
        <w:rPr>
          <w:rFonts w:ascii="Calibri" w:hAnsi="Calibri"/>
          <w:b/>
          <w:sz w:val="22"/>
          <w:u w:val="single"/>
        </w:rPr>
        <w:t>Instrukcja wypełniania Formularza:</w:t>
      </w:r>
    </w:p>
    <w:p w:rsidR="0073148D" w:rsidRPr="00A53008" w:rsidRDefault="0073148D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1.</w:t>
      </w:r>
      <w:r w:rsidRPr="00A53008">
        <w:rPr>
          <w:rFonts w:ascii="Calibri" w:hAnsi="Calibri"/>
          <w:sz w:val="22"/>
        </w:rPr>
        <w:tab/>
        <w:t xml:space="preserve">Wszystkie pola Formularza rekrutacyjnego muszą być wypełnione. </w:t>
      </w:r>
    </w:p>
    <w:p w:rsidR="0073148D" w:rsidRPr="00A53008" w:rsidRDefault="0073148D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2.</w:t>
      </w:r>
      <w:r w:rsidRPr="00A53008">
        <w:rPr>
          <w:rFonts w:ascii="Calibri" w:hAnsi="Calibri"/>
          <w:sz w:val="22"/>
        </w:rPr>
        <w:tab/>
        <w:t>Formularz należy wypełnić komputerowo</w:t>
      </w:r>
      <w:r>
        <w:rPr>
          <w:rFonts w:ascii="Calibri" w:hAnsi="Calibri"/>
          <w:sz w:val="22"/>
        </w:rPr>
        <w:t xml:space="preserve"> lub odręcznie w sposób czytelny</w:t>
      </w:r>
      <w:r w:rsidRPr="00A53008">
        <w:rPr>
          <w:rFonts w:ascii="Calibri" w:hAnsi="Calibri"/>
          <w:sz w:val="22"/>
        </w:rPr>
        <w:t xml:space="preserve">. </w:t>
      </w:r>
    </w:p>
    <w:p w:rsidR="0073148D" w:rsidRPr="00A53008" w:rsidRDefault="0073148D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3.</w:t>
      </w:r>
      <w:r w:rsidRPr="00A53008">
        <w:rPr>
          <w:rFonts w:ascii="Calibri" w:hAnsi="Calibri"/>
          <w:sz w:val="22"/>
        </w:rPr>
        <w:tab/>
        <w:t xml:space="preserve">Odpowiedzi na pytania w Formularzu należy zaznaczyć znakiem X. </w:t>
      </w:r>
    </w:p>
    <w:p w:rsidR="0073148D" w:rsidRDefault="0073148D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4.</w:t>
      </w:r>
      <w:r w:rsidRPr="00A53008">
        <w:rPr>
          <w:rFonts w:ascii="Calibri" w:hAnsi="Calibri"/>
          <w:sz w:val="22"/>
        </w:rPr>
        <w:tab/>
        <w:t xml:space="preserve">WSZYSTKIE strony formularza </w:t>
      </w:r>
      <w:r w:rsidRPr="00A53008">
        <w:rPr>
          <w:rFonts w:ascii="Calibri" w:hAnsi="Calibri"/>
          <w:b/>
          <w:sz w:val="22"/>
          <w:u w:val="single"/>
        </w:rPr>
        <w:t>muszą być własnoręcznie podpisane</w:t>
      </w:r>
      <w:r w:rsidRPr="00A53008">
        <w:rPr>
          <w:rFonts w:ascii="Calibri" w:hAnsi="Calibri"/>
          <w:sz w:val="22"/>
        </w:rPr>
        <w:t xml:space="preserve"> przez kandydata. Brak podpisu traktowany jest jako błąd formalny. Kandydat zostanie poinformowany o konieczności uzupełnienia. Brak uzupełnienia podpisu skutkuje odrzuceniem formularza i odstąpieniem od jego oceny.</w:t>
      </w:r>
    </w:p>
    <w:p w:rsidR="0073148D" w:rsidRPr="00A53008" w:rsidRDefault="0073148D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</w:p>
    <w:p w:rsidR="0073148D" w:rsidRDefault="0073148D" w:rsidP="00A53008">
      <w:pPr>
        <w:spacing w:after="120"/>
        <w:rPr>
          <w:rFonts w:ascii="Calibri" w:hAnsi="Calibri"/>
          <w:b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0"/>
        <w:gridCol w:w="5596"/>
      </w:tblGrid>
      <w:tr w:rsidR="0073148D" w:rsidRPr="00723C93" w:rsidTr="00A53008">
        <w:trPr>
          <w:trHeight w:val="416"/>
          <w:jc w:val="center"/>
        </w:trPr>
        <w:tc>
          <w:tcPr>
            <w:tcW w:w="9986" w:type="dxa"/>
            <w:gridSpan w:val="2"/>
            <w:shd w:val="clear" w:color="auto" w:fill="A6A6A6"/>
          </w:tcPr>
          <w:p w:rsidR="0073148D" w:rsidRPr="00723C93" w:rsidRDefault="0073148D" w:rsidP="00A53008">
            <w:pPr>
              <w:spacing w:before="120" w:line="360" w:lineRule="auto"/>
              <w:ind w:left="-6" w:firstLine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WYPEŁNIA REALIZATOR</w:t>
            </w:r>
          </w:p>
        </w:tc>
      </w:tr>
      <w:tr w:rsidR="0073148D" w:rsidRPr="00723C93" w:rsidTr="00606D52">
        <w:trPr>
          <w:trHeight w:hRule="exact" w:val="1134"/>
          <w:jc w:val="center"/>
        </w:trPr>
        <w:tc>
          <w:tcPr>
            <w:tcW w:w="4390" w:type="dxa"/>
            <w:shd w:val="clear" w:color="auto" w:fill="EEECE1"/>
            <w:vAlign w:val="center"/>
          </w:tcPr>
          <w:p w:rsidR="0073148D" w:rsidRPr="00723C93" w:rsidRDefault="0073148D" w:rsidP="00A53008">
            <w:pPr>
              <w:spacing w:before="120" w:line="360" w:lineRule="auto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723C93">
              <w:rPr>
                <w:rFonts w:ascii="Calibri" w:hAnsi="Calibri"/>
                <w:b/>
                <w:sz w:val="20"/>
                <w:szCs w:val="20"/>
              </w:rPr>
              <w:t>Numer formularza:</w:t>
            </w:r>
          </w:p>
        </w:tc>
        <w:tc>
          <w:tcPr>
            <w:tcW w:w="5596" w:type="dxa"/>
          </w:tcPr>
          <w:p w:rsidR="0073148D" w:rsidRDefault="0073148D" w:rsidP="00A53008">
            <w:pPr>
              <w:spacing w:before="120"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3148D" w:rsidRPr="00723C93" w:rsidRDefault="0073148D" w:rsidP="00A53008">
            <w:pPr>
              <w:spacing w:before="120"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………………………..   /   ………………………..   /   2019</w:t>
            </w:r>
          </w:p>
        </w:tc>
      </w:tr>
      <w:tr w:rsidR="0073148D" w:rsidRPr="00723C93" w:rsidTr="00606D52">
        <w:trPr>
          <w:trHeight w:hRule="exact" w:val="1134"/>
          <w:jc w:val="center"/>
        </w:trPr>
        <w:tc>
          <w:tcPr>
            <w:tcW w:w="4390" w:type="dxa"/>
            <w:shd w:val="clear" w:color="auto" w:fill="EEECE1"/>
            <w:vAlign w:val="center"/>
          </w:tcPr>
          <w:p w:rsidR="0073148D" w:rsidRPr="00723C93" w:rsidRDefault="0073148D" w:rsidP="00A53008">
            <w:pPr>
              <w:spacing w:before="120" w:line="360" w:lineRule="auto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723C93">
              <w:rPr>
                <w:rFonts w:ascii="Calibri" w:hAnsi="Calibri"/>
                <w:b/>
                <w:sz w:val="20"/>
                <w:szCs w:val="20"/>
              </w:rPr>
              <w:t xml:space="preserve">Data i godzina </w:t>
            </w:r>
            <w:r>
              <w:rPr>
                <w:rFonts w:ascii="Calibri" w:hAnsi="Calibri"/>
                <w:b/>
                <w:sz w:val="20"/>
                <w:szCs w:val="20"/>
              </w:rPr>
              <w:t>wpływu formularza:</w:t>
            </w:r>
          </w:p>
        </w:tc>
        <w:tc>
          <w:tcPr>
            <w:tcW w:w="5596" w:type="dxa"/>
            <w:vAlign w:val="center"/>
          </w:tcPr>
          <w:p w:rsidR="0073148D" w:rsidRPr="002F2E4A" w:rsidRDefault="0073148D" w:rsidP="00A53008">
            <w:pPr>
              <w:spacing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3148D" w:rsidRPr="00A53008" w:rsidRDefault="0073148D" w:rsidP="00A53008">
            <w:pPr>
              <w:spacing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Data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: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 xml:space="preserve"> …………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…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 xml:space="preserve">……………………..   </w:t>
            </w:r>
            <w:r>
              <w:rPr>
                <w:rFonts w:ascii="Calibri" w:hAnsi="Calibri"/>
                <w:sz w:val="20"/>
                <w:szCs w:val="20"/>
              </w:rPr>
              <w:t xml:space="preserve">Godzina: 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…………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…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……………………..</w:t>
            </w:r>
          </w:p>
        </w:tc>
      </w:tr>
      <w:tr w:rsidR="0073148D" w:rsidRPr="00723C93" w:rsidTr="00606D52">
        <w:trPr>
          <w:trHeight w:hRule="exact" w:val="1134"/>
          <w:jc w:val="center"/>
        </w:trPr>
        <w:tc>
          <w:tcPr>
            <w:tcW w:w="4390" w:type="dxa"/>
            <w:shd w:val="clear" w:color="auto" w:fill="EEECE1"/>
            <w:vAlign w:val="center"/>
          </w:tcPr>
          <w:p w:rsidR="0073148D" w:rsidRPr="00723C93" w:rsidRDefault="0073148D" w:rsidP="00A53008">
            <w:pPr>
              <w:spacing w:before="120" w:after="60" w:line="360" w:lineRule="auto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723C93">
              <w:rPr>
                <w:rFonts w:ascii="Calibri" w:hAnsi="Calibri"/>
                <w:b/>
                <w:sz w:val="20"/>
                <w:szCs w:val="20"/>
              </w:rPr>
              <w:t>Czytelny podpis osoby przyjmującej dokumenty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5596" w:type="dxa"/>
          </w:tcPr>
          <w:p w:rsidR="0073148D" w:rsidRPr="00723C93" w:rsidRDefault="0073148D" w:rsidP="00A53008">
            <w:pPr>
              <w:spacing w:line="360" w:lineRule="auto"/>
              <w:ind w:hanging="792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3148D" w:rsidRDefault="0073148D" w:rsidP="00A53008">
      <w:pPr>
        <w:spacing w:after="120"/>
        <w:rPr>
          <w:rFonts w:ascii="Calibri" w:hAnsi="Calibri"/>
          <w:b/>
        </w:rPr>
      </w:pPr>
    </w:p>
    <w:p w:rsidR="0073148D" w:rsidRDefault="0073148D" w:rsidP="00A53008">
      <w:pPr>
        <w:spacing w:after="120"/>
        <w:rPr>
          <w:rFonts w:ascii="Calibri" w:hAnsi="Calibri"/>
          <w:b/>
        </w:rPr>
      </w:pPr>
    </w:p>
    <w:p w:rsidR="0073148D" w:rsidRDefault="0073148D" w:rsidP="00A53008">
      <w:pPr>
        <w:spacing w:after="120"/>
        <w:rPr>
          <w:rFonts w:ascii="Calibri" w:hAnsi="Calibri"/>
          <w:b/>
        </w:rPr>
      </w:pPr>
    </w:p>
    <w:p w:rsidR="0073148D" w:rsidRDefault="0073148D" w:rsidP="00A53008">
      <w:pPr>
        <w:spacing w:after="120"/>
        <w:rPr>
          <w:rFonts w:ascii="Calibri" w:hAnsi="Calibri"/>
          <w:b/>
        </w:rPr>
      </w:pPr>
    </w:p>
    <w:p w:rsidR="0073148D" w:rsidRDefault="0073148D" w:rsidP="00A53008">
      <w:pPr>
        <w:spacing w:after="120"/>
        <w:rPr>
          <w:rFonts w:ascii="Calibri" w:hAnsi="Calibri"/>
          <w:b/>
        </w:rPr>
      </w:pPr>
    </w:p>
    <w:p w:rsidR="0073148D" w:rsidRDefault="0073148D" w:rsidP="00A53008">
      <w:pPr>
        <w:spacing w:after="120"/>
        <w:rPr>
          <w:rFonts w:ascii="Calibri" w:hAnsi="Calibri"/>
          <w:b/>
        </w:rPr>
      </w:pP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7"/>
        <w:gridCol w:w="6087"/>
      </w:tblGrid>
      <w:tr w:rsidR="0073148D" w:rsidRPr="009039D0" w:rsidTr="002047D4">
        <w:trPr>
          <w:trHeight w:hRule="exact" w:val="567"/>
          <w:jc w:val="center"/>
        </w:trPr>
        <w:tc>
          <w:tcPr>
            <w:tcW w:w="9484" w:type="dxa"/>
            <w:gridSpan w:val="2"/>
            <w:shd w:val="clear" w:color="auto" w:fill="A6A6A6"/>
            <w:vAlign w:val="center"/>
          </w:tcPr>
          <w:p w:rsidR="0073148D" w:rsidRPr="003D1618" w:rsidRDefault="0073148D" w:rsidP="002047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WYPEŁNIA KANDYDAT</w:t>
            </w:r>
          </w:p>
        </w:tc>
      </w:tr>
      <w:tr w:rsidR="0073148D" w:rsidRPr="009039D0" w:rsidTr="002047D4">
        <w:trPr>
          <w:trHeight w:hRule="exact" w:val="567"/>
          <w:jc w:val="center"/>
        </w:trPr>
        <w:tc>
          <w:tcPr>
            <w:tcW w:w="9484" w:type="dxa"/>
            <w:gridSpan w:val="2"/>
            <w:vAlign w:val="center"/>
          </w:tcPr>
          <w:p w:rsidR="0073148D" w:rsidRPr="003D1618" w:rsidRDefault="0073148D" w:rsidP="002047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kandydata</w:t>
            </w:r>
          </w:p>
        </w:tc>
      </w:tr>
      <w:tr w:rsidR="0073148D" w:rsidRPr="009039D0" w:rsidTr="00606D52">
        <w:trPr>
          <w:jc w:val="center"/>
        </w:trPr>
        <w:tc>
          <w:tcPr>
            <w:tcW w:w="9484" w:type="dxa"/>
            <w:gridSpan w:val="2"/>
            <w:shd w:val="clear" w:color="auto" w:fill="CCCCCC"/>
            <w:vAlign w:val="center"/>
          </w:tcPr>
          <w:p w:rsidR="0073148D" w:rsidRPr="003D1618" w:rsidRDefault="0073148D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osobowe</w:t>
            </w:r>
          </w:p>
        </w:tc>
      </w:tr>
      <w:tr w:rsidR="0073148D" w:rsidRPr="009039D0" w:rsidTr="00606D52">
        <w:trPr>
          <w:jc w:val="center"/>
        </w:trPr>
        <w:tc>
          <w:tcPr>
            <w:tcW w:w="3397" w:type="dxa"/>
            <w:vAlign w:val="center"/>
          </w:tcPr>
          <w:p w:rsidR="0073148D" w:rsidRPr="003D1618" w:rsidRDefault="0073148D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Imię</w:t>
            </w:r>
          </w:p>
        </w:tc>
        <w:tc>
          <w:tcPr>
            <w:tcW w:w="6087" w:type="dxa"/>
          </w:tcPr>
          <w:p w:rsidR="0073148D" w:rsidRDefault="0073148D">
            <w:pPr>
              <w:rPr>
                <w:rFonts w:ascii="Calibri" w:hAnsi="Calibri"/>
                <w:sz w:val="20"/>
                <w:szCs w:val="20"/>
              </w:rPr>
            </w:pPr>
          </w:p>
          <w:p w:rsidR="0073148D" w:rsidRPr="003D1618" w:rsidRDefault="00731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3148D" w:rsidRPr="009039D0" w:rsidTr="00606D52">
        <w:trPr>
          <w:jc w:val="center"/>
        </w:trPr>
        <w:tc>
          <w:tcPr>
            <w:tcW w:w="3397" w:type="dxa"/>
            <w:vAlign w:val="center"/>
          </w:tcPr>
          <w:p w:rsidR="0073148D" w:rsidRPr="003D1618" w:rsidRDefault="0073148D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6087" w:type="dxa"/>
          </w:tcPr>
          <w:p w:rsidR="0073148D" w:rsidRDefault="0073148D">
            <w:pPr>
              <w:rPr>
                <w:rFonts w:ascii="Calibri" w:hAnsi="Calibri"/>
                <w:sz w:val="20"/>
                <w:szCs w:val="20"/>
              </w:rPr>
            </w:pPr>
          </w:p>
          <w:p w:rsidR="0073148D" w:rsidRPr="003D1618" w:rsidRDefault="00731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3148D" w:rsidRPr="009039D0" w:rsidTr="00606D52">
        <w:trPr>
          <w:jc w:val="center"/>
        </w:trPr>
        <w:tc>
          <w:tcPr>
            <w:tcW w:w="3397" w:type="dxa"/>
            <w:vAlign w:val="center"/>
          </w:tcPr>
          <w:p w:rsidR="0073148D" w:rsidRPr="003D1618" w:rsidRDefault="0073148D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6087" w:type="dxa"/>
          </w:tcPr>
          <w:p w:rsidR="0073148D" w:rsidRDefault="0073148D">
            <w:pPr>
              <w:rPr>
                <w:rFonts w:ascii="Calibri" w:hAnsi="Calibri"/>
                <w:sz w:val="20"/>
                <w:szCs w:val="20"/>
              </w:rPr>
            </w:pPr>
          </w:p>
          <w:p w:rsidR="0073148D" w:rsidRPr="003D1618" w:rsidRDefault="0073148D" w:rsidP="00C20EC0">
            <w:pPr>
              <w:tabs>
                <w:tab w:val="left" w:pos="123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73148D" w:rsidRPr="009039D0" w:rsidTr="00606D52">
        <w:trPr>
          <w:jc w:val="center"/>
        </w:trPr>
        <w:tc>
          <w:tcPr>
            <w:tcW w:w="3397" w:type="dxa"/>
            <w:vAlign w:val="center"/>
          </w:tcPr>
          <w:p w:rsidR="0073148D" w:rsidRPr="003D1618" w:rsidRDefault="0073148D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NIP</w:t>
            </w:r>
          </w:p>
        </w:tc>
        <w:tc>
          <w:tcPr>
            <w:tcW w:w="6087" w:type="dxa"/>
          </w:tcPr>
          <w:p w:rsidR="0073148D" w:rsidRDefault="0073148D">
            <w:pPr>
              <w:rPr>
                <w:rFonts w:ascii="Calibri" w:hAnsi="Calibri"/>
                <w:sz w:val="20"/>
                <w:szCs w:val="20"/>
              </w:rPr>
            </w:pPr>
          </w:p>
          <w:p w:rsidR="0073148D" w:rsidRDefault="00731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3148D" w:rsidRPr="009039D0" w:rsidTr="00606D52">
        <w:trPr>
          <w:jc w:val="center"/>
        </w:trPr>
        <w:tc>
          <w:tcPr>
            <w:tcW w:w="3397" w:type="dxa"/>
            <w:vAlign w:val="center"/>
          </w:tcPr>
          <w:p w:rsidR="0073148D" w:rsidRPr="003D1618" w:rsidRDefault="0073148D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6087" w:type="dxa"/>
          </w:tcPr>
          <w:p w:rsidR="0073148D" w:rsidRDefault="0073148D">
            <w:pPr>
              <w:rPr>
                <w:rFonts w:ascii="Calibri" w:hAnsi="Calibri"/>
                <w:sz w:val="20"/>
                <w:szCs w:val="20"/>
              </w:rPr>
            </w:pPr>
          </w:p>
          <w:p w:rsidR="0073148D" w:rsidRPr="003D1618" w:rsidRDefault="00731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3148D" w:rsidRPr="009039D0" w:rsidTr="00606D52">
        <w:trPr>
          <w:jc w:val="center"/>
        </w:trPr>
        <w:tc>
          <w:tcPr>
            <w:tcW w:w="3397" w:type="dxa"/>
            <w:vAlign w:val="center"/>
          </w:tcPr>
          <w:p w:rsidR="0073148D" w:rsidRPr="003D1618" w:rsidRDefault="0073148D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i rodzaj dokumentu tożsamości</w:t>
            </w:r>
          </w:p>
        </w:tc>
        <w:tc>
          <w:tcPr>
            <w:tcW w:w="6087" w:type="dxa"/>
          </w:tcPr>
          <w:p w:rsidR="0073148D" w:rsidRDefault="0073148D">
            <w:pPr>
              <w:rPr>
                <w:rFonts w:ascii="Calibri" w:hAnsi="Calibri"/>
                <w:sz w:val="20"/>
                <w:szCs w:val="20"/>
              </w:rPr>
            </w:pPr>
          </w:p>
          <w:p w:rsidR="0073148D" w:rsidRPr="003D1618" w:rsidRDefault="00731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3148D" w:rsidRPr="009039D0" w:rsidTr="00606D52">
        <w:trPr>
          <w:jc w:val="center"/>
        </w:trPr>
        <w:tc>
          <w:tcPr>
            <w:tcW w:w="9484" w:type="dxa"/>
            <w:gridSpan w:val="2"/>
            <w:tcBorders>
              <w:bottom w:val="nil"/>
            </w:tcBorders>
            <w:shd w:val="clear" w:color="auto" w:fill="CCCCCC"/>
            <w:vAlign w:val="center"/>
          </w:tcPr>
          <w:p w:rsidR="0073148D" w:rsidRPr="003D1618" w:rsidRDefault="0073148D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Adres zamieszkania</w:t>
            </w:r>
          </w:p>
        </w:tc>
      </w:tr>
      <w:tr w:rsidR="0073148D" w:rsidRPr="009039D0" w:rsidTr="00606D52">
        <w:trPr>
          <w:jc w:val="center"/>
        </w:trPr>
        <w:tc>
          <w:tcPr>
            <w:tcW w:w="3397" w:type="dxa"/>
            <w:vAlign w:val="center"/>
          </w:tcPr>
          <w:p w:rsidR="0073148D" w:rsidRPr="003D1618" w:rsidRDefault="0073148D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6087" w:type="dxa"/>
          </w:tcPr>
          <w:p w:rsidR="0073148D" w:rsidRDefault="0073148D">
            <w:pPr>
              <w:rPr>
                <w:rFonts w:ascii="Calibri" w:hAnsi="Calibri"/>
                <w:sz w:val="20"/>
                <w:szCs w:val="20"/>
              </w:rPr>
            </w:pPr>
          </w:p>
          <w:p w:rsidR="0073148D" w:rsidRPr="003D1618" w:rsidRDefault="00731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3148D" w:rsidRPr="009039D0" w:rsidTr="00606D52">
        <w:trPr>
          <w:jc w:val="center"/>
        </w:trPr>
        <w:tc>
          <w:tcPr>
            <w:tcW w:w="3397" w:type="dxa"/>
            <w:vAlign w:val="center"/>
          </w:tcPr>
          <w:p w:rsidR="0073148D" w:rsidRPr="003D1618" w:rsidRDefault="0073148D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domu</w:t>
            </w:r>
          </w:p>
        </w:tc>
        <w:tc>
          <w:tcPr>
            <w:tcW w:w="6087" w:type="dxa"/>
          </w:tcPr>
          <w:p w:rsidR="0073148D" w:rsidRDefault="0073148D">
            <w:pPr>
              <w:rPr>
                <w:rFonts w:ascii="Calibri" w:hAnsi="Calibri"/>
                <w:sz w:val="20"/>
                <w:szCs w:val="20"/>
              </w:rPr>
            </w:pPr>
          </w:p>
          <w:p w:rsidR="0073148D" w:rsidRPr="003D1618" w:rsidRDefault="00731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3148D" w:rsidRPr="009039D0" w:rsidTr="00606D52">
        <w:trPr>
          <w:jc w:val="center"/>
        </w:trPr>
        <w:tc>
          <w:tcPr>
            <w:tcW w:w="3397" w:type="dxa"/>
            <w:vAlign w:val="center"/>
          </w:tcPr>
          <w:p w:rsidR="0073148D" w:rsidRPr="003D1618" w:rsidRDefault="0073148D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lokalu</w:t>
            </w:r>
          </w:p>
        </w:tc>
        <w:tc>
          <w:tcPr>
            <w:tcW w:w="6087" w:type="dxa"/>
          </w:tcPr>
          <w:p w:rsidR="0073148D" w:rsidRDefault="0073148D">
            <w:pPr>
              <w:rPr>
                <w:rFonts w:ascii="Calibri" w:hAnsi="Calibri"/>
                <w:sz w:val="20"/>
                <w:szCs w:val="20"/>
              </w:rPr>
            </w:pPr>
          </w:p>
          <w:p w:rsidR="0073148D" w:rsidRPr="003D1618" w:rsidRDefault="00731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3148D" w:rsidRPr="009039D0" w:rsidTr="00606D52">
        <w:trPr>
          <w:jc w:val="center"/>
        </w:trPr>
        <w:tc>
          <w:tcPr>
            <w:tcW w:w="3397" w:type="dxa"/>
            <w:vAlign w:val="center"/>
          </w:tcPr>
          <w:p w:rsidR="0073148D" w:rsidRPr="003D1618" w:rsidRDefault="0073148D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6087" w:type="dxa"/>
          </w:tcPr>
          <w:p w:rsidR="0073148D" w:rsidRDefault="0073148D" w:rsidP="009024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Łódź</w:t>
            </w:r>
          </w:p>
          <w:p w:rsidR="0073148D" w:rsidRPr="003D1618" w:rsidRDefault="00731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3148D" w:rsidRPr="009039D0" w:rsidTr="00606D52">
        <w:trPr>
          <w:jc w:val="center"/>
        </w:trPr>
        <w:tc>
          <w:tcPr>
            <w:tcW w:w="3397" w:type="dxa"/>
            <w:vAlign w:val="center"/>
          </w:tcPr>
          <w:p w:rsidR="0073148D" w:rsidRPr="003D1618" w:rsidRDefault="0073148D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6087" w:type="dxa"/>
          </w:tcPr>
          <w:p w:rsidR="0073148D" w:rsidRDefault="0073148D">
            <w:pPr>
              <w:rPr>
                <w:rFonts w:ascii="Calibri" w:hAnsi="Calibri"/>
                <w:sz w:val="20"/>
                <w:szCs w:val="20"/>
              </w:rPr>
            </w:pPr>
          </w:p>
          <w:p w:rsidR="0073148D" w:rsidRPr="003D1618" w:rsidRDefault="00731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3148D" w:rsidRPr="009039D0" w:rsidTr="00606D52">
        <w:trPr>
          <w:jc w:val="center"/>
        </w:trPr>
        <w:tc>
          <w:tcPr>
            <w:tcW w:w="9484" w:type="dxa"/>
            <w:gridSpan w:val="2"/>
            <w:shd w:val="clear" w:color="auto" w:fill="CCCCCC"/>
            <w:vAlign w:val="center"/>
          </w:tcPr>
          <w:p w:rsidR="0073148D" w:rsidRPr="003D1618" w:rsidRDefault="0073148D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kontaktowe</w:t>
            </w:r>
          </w:p>
        </w:tc>
      </w:tr>
      <w:tr w:rsidR="0073148D" w:rsidRPr="009039D0" w:rsidTr="00606D52">
        <w:trPr>
          <w:jc w:val="center"/>
        </w:trPr>
        <w:tc>
          <w:tcPr>
            <w:tcW w:w="3397" w:type="dxa"/>
            <w:vAlign w:val="center"/>
          </w:tcPr>
          <w:p w:rsidR="0073148D" w:rsidRPr="003D1618" w:rsidRDefault="0073148D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Pr="003D1618">
              <w:rPr>
                <w:rFonts w:ascii="Calibri" w:hAnsi="Calibri"/>
                <w:sz w:val="20"/>
                <w:szCs w:val="20"/>
              </w:rPr>
              <w:t>elefon</w:t>
            </w:r>
          </w:p>
        </w:tc>
        <w:tc>
          <w:tcPr>
            <w:tcW w:w="6087" w:type="dxa"/>
          </w:tcPr>
          <w:p w:rsidR="0073148D" w:rsidRDefault="0073148D">
            <w:pPr>
              <w:rPr>
                <w:rFonts w:ascii="Calibri" w:hAnsi="Calibri"/>
                <w:sz w:val="20"/>
                <w:szCs w:val="20"/>
              </w:rPr>
            </w:pPr>
          </w:p>
          <w:p w:rsidR="0073148D" w:rsidRPr="003D1618" w:rsidRDefault="00731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3148D" w:rsidRPr="009039D0" w:rsidTr="00606D52">
        <w:trPr>
          <w:jc w:val="center"/>
        </w:trPr>
        <w:tc>
          <w:tcPr>
            <w:tcW w:w="3397" w:type="dxa"/>
            <w:vAlign w:val="center"/>
          </w:tcPr>
          <w:p w:rsidR="0073148D" w:rsidRPr="003D1618" w:rsidRDefault="0073148D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Pr="003D1618">
              <w:rPr>
                <w:rFonts w:ascii="Calibri" w:hAnsi="Calibri"/>
                <w:sz w:val="20"/>
                <w:szCs w:val="20"/>
              </w:rPr>
              <w:t>dres e-mail</w:t>
            </w:r>
          </w:p>
        </w:tc>
        <w:tc>
          <w:tcPr>
            <w:tcW w:w="6087" w:type="dxa"/>
          </w:tcPr>
          <w:p w:rsidR="0073148D" w:rsidRDefault="0073148D">
            <w:pPr>
              <w:rPr>
                <w:rFonts w:ascii="Calibri" w:hAnsi="Calibri"/>
                <w:sz w:val="20"/>
                <w:szCs w:val="20"/>
              </w:rPr>
            </w:pPr>
          </w:p>
          <w:p w:rsidR="0073148D" w:rsidRPr="003D1618" w:rsidRDefault="00731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3148D" w:rsidRPr="009039D0" w:rsidTr="00606D52">
        <w:trPr>
          <w:jc w:val="center"/>
        </w:trPr>
        <w:tc>
          <w:tcPr>
            <w:tcW w:w="9484" w:type="dxa"/>
            <w:gridSpan w:val="2"/>
            <w:shd w:val="clear" w:color="auto" w:fill="CCCCCC"/>
            <w:vAlign w:val="center"/>
          </w:tcPr>
          <w:p w:rsidR="0073148D" w:rsidRPr="003D1618" w:rsidRDefault="0073148D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Adres do korespondencji (jeżeli inny niż adres zamieszkania)</w:t>
            </w:r>
          </w:p>
        </w:tc>
      </w:tr>
      <w:tr w:rsidR="0073148D" w:rsidRPr="009039D0" w:rsidTr="00606D52">
        <w:trPr>
          <w:jc w:val="center"/>
        </w:trPr>
        <w:tc>
          <w:tcPr>
            <w:tcW w:w="3397" w:type="dxa"/>
            <w:vAlign w:val="center"/>
          </w:tcPr>
          <w:p w:rsidR="0073148D" w:rsidRPr="003D1618" w:rsidRDefault="0073148D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6087" w:type="dxa"/>
          </w:tcPr>
          <w:p w:rsidR="0073148D" w:rsidRDefault="0073148D">
            <w:pPr>
              <w:rPr>
                <w:rFonts w:ascii="Calibri" w:hAnsi="Calibri"/>
                <w:sz w:val="20"/>
                <w:szCs w:val="20"/>
              </w:rPr>
            </w:pPr>
          </w:p>
          <w:p w:rsidR="0073148D" w:rsidRPr="003D1618" w:rsidRDefault="00731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3148D" w:rsidRPr="009039D0" w:rsidTr="00606D52">
        <w:trPr>
          <w:jc w:val="center"/>
        </w:trPr>
        <w:tc>
          <w:tcPr>
            <w:tcW w:w="3397" w:type="dxa"/>
            <w:vAlign w:val="center"/>
          </w:tcPr>
          <w:p w:rsidR="0073148D" w:rsidRPr="003D1618" w:rsidRDefault="0073148D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domu</w:t>
            </w:r>
          </w:p>
        </w:tc>
        <w:tc>
          <w:tcPr>
            <w:tcW w:w="6087" w:type="dxa"/>
          </w:tcPr>
          <w:p w:rsidR="0073148D" w:rsidRDefault="0073148D">
            <w:pPr>
              <w:rPr>
                <w:rFonts w:ascii="Calibri" w:hAnsi="Calibri"/>
                <w:sz w:val="20"/>
                <w:szCs w:val="20"/>
              </w:rPr>
            </w:pPr>
          </w:p>
          <w:p w:rsidR="0073148D" w:rsidRPr="003D1618" w:rsidRDefault="00731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3148D" w:rsidRPr="009039D0" w:rsidTr="00606D52">
        <w:trPr>
          <w:jc w:val="center"/>
        </w:trPr>
        <w:tc>
          <w:tcPr>
            <w:tcW w:w="3397" w:type="dxa"/>
            <w:vAlign w:val="center"/>
          </w:tcPr>
          <w:p w:rsidR="0073148D" w:rsidRPr="003D1618" w:rsidRDefault="0073148D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lokalu</w:t>
            </w:r>
          </w:p>
        </w:tc>
        <w:tc>
          <w:tcPr>
            <w:tcW w:w="6087" w:type="dxa"/>
          </w:tcPr>
          <w:p w:rsidR="0073148D" w:rsidRDefault="0073148D">
            <w:pPr>
              <w:rPr>
                <w:rFonts w:ascii="Calibri" w:hAnsi="Calibri"/>
                <w:sz w:val="20"/>
                <w:szCs w:val="20"/>
              </w:rPr>
            </w:pPr>
          </w:p>
          <w:p w:rsidR="0073148D" w:rsidRPr="003D1618" w:rsidRDefault="00731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3148D" w:rsidRPr="009039D0" w:rsidTr="00606D52">
        <w:trPr>
          <w:jc w:val="center"/>
        </w:trPr>
        <w:tc>
          <w:tcPr>
            <w:tcW w:w="3397" w:type="dxa"/>
            <w:vAlign w:val="center"/>
          </w:tcPr>
          <w:p w:rsidR="0073148D" w:rsidRPr="003D1618" w:rsidRDefault="0073148D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6087" w:type="dxa"/>
          </w:tcPr>
          <w:p w:rsidR="0073148D" w:rsidRDefault="0073148D">
            <w:pPr>
              <w:rPr>
                <w:rFonts w:ascii="Calibri" w:hAnsi="Calibri"/>
                <w:sz w:val="20"/>
                <w:szCs w:val="20"/>
              </w:rPr>
            </w:pPr>
          </w:p>
          <w:p w:rsidR="0073148D" w:rsidRPr="003D1618" w:rsidRDefault="00731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3148D" w:rsidRPr="009039D0" w:rsidTr="009D4BE3">
        <w:trPr>
          <w:jc w:val="center"/>
        </w:trPr>
        <w:tc>
          <w:tcPr>
            <w:tcW w:w="3397" w:type="dxa"/>
            <w:vAlign w:val="center"/>
          </w:tcPr>
          <w:p w:rsidR="0073148D" w:rsidRPr="003D1618" w:rsidRDefault="0073148D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6087" w:type="dxa"/>
          </w:tcPr>
          <w:p w:rsidR="0073148D" w:rsidRDefault="0073148D">
            <w:pPr>
              <w:rPr>
                <w:rFonts w:ascii="Calibri" w:hAnsi="Calibri"/>
                <w:sz w:val="20"/>
                <w:szCs w:val="20"/>
              </w:rPr>
            </w:pPr>
          </w:p>
          <w:p w:rsidR="0073148D" w:rsidRPr="003D1618" w:rsidRDefault="007314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3148D" w:rsidRPr="009039D0" w:rsidTr="009D4BE3">
        <w:trPr>
          <w:jc w:val="center"/>
        </w:trPr>
        <w:tc>
          <w:tcPr>
            <w:tcW w:w="9484" w:type="dxa"/>
            <w:gridSpan w:val="2"/>
            <w:shd w:val="clear" w:color="auto" w:fill="BFBFBF"/>
            <w:vAlign w:val="center"/>
          </w:tcPr>
          <w:p w:rsidR="0073148D" w:rsidRDefault="0073148D">
            <w:pPr>
              <w:rPr>
                <w:rFonts w:ascii="Calibri" w:hAnsi="Calibri"/>
                <w:sz w:val="20"/>
                <w:szCs w:val="20"/>
              </w:rPr>
            </w:pPr>
            <w:r w:rsidRPr="000866E9">
              <w:rPr>
                <w:rFonts w:ascii="Calibri" w:hAnsi="Calibri"/>
                <w:b/>
                <w:sz w:val="20"/>
                <w:szCs w:val="20"/>
              </w:rPr>
              <w:t>Preferowana forma kontaktu</w:t>
            </w:r>
          </w:p>
        </w:tc>
      </w:tr>
      <w:tr w:rsidR="0073148D" w:rsidRPr="009039D0" w:rsidTr="009D4BE3">
        <w:trPr>
          <w:trHeight w:val="443"/>
          <w:jc w:val="center"/>
        </w:trPr>
        <w:tc>
          <w:tcPr>
            <w:tcW w:w="9484" w:type="dxa"/>
            <w:gridSpan w:val="2"/>
            <w:vAlign w:val="center"/>
          </w:tcPr>
          <w:p w:rsidR="0073148D" w:rsidRDefault="007314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pict>
                <v:rect id="Prostokąt 22" o:spid="_x0000_s1027" style="position:absolute;margin-left:53pt;margin-top:3.05pt;width:11.4pt;height:11.4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" filled="f" strokecolor="windowText" strokeweight=".5pt"/>
              </w:pict>
            </w:r>
            <w:r>
              <w:rPr>
                <w:noProof/>
              </w:rPr>
              <w:pict>
                <v:rect id="Prostokąt 21" o:spid="_x0000_s1028" style="position:absolute;margin-left:7.25pt;margin-top:3pt;width:11.4pt;height:11.4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" filled="f" strokecolor="windowText" strokeweight=".5pt"/>
              </w:pict>
            </w:r>
            <w:r w:rsidRPr="0020441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20441A">
              <w:rPr>
                <w:rFonts w:ascii="Calibri" w:hAnsi="Calibri"/>
                <w:sz w:val="20"/>
                <w:szCs w:val="20"/>
              </w:rPr>
              <w:t xml:space="preserve">e-mail  </w:t>
            </w:r>
            <w:r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Pr="0020441A">
              <w:rPr>
                <w:rFonts w:ascii="Calibri" w:hAnsi="Calibri"/>
                <w:sz w:val="20"/>
                <w:szCs w:val="20"/>
              </w:rPr>
              <w:t xml:space="preserve">telefonicznie </w:t>
            </w:r>
          </w:p>
        </w:tc>
      </w:tr>
    </w:tbl>
    <w:p w:rsidR="0073148D" w:rsidRDefault="0073148D">
      <w:pPr>
        <w:rPr>
          <w:rFonts w:ascii="Calibri" w:hAnsi="Calibri"/>
        </w:rPr>
      </w:pPr>
    </w:p>
    <w:p w:rsidR="0073148D" w:rsidRDefault="0073148D">
      <w:pPr>
        <w:rPr>
          <w:rFonts w:ascii="Calibri" w:hAnsi="Calibri"/>
        </w:rPr>
      </w:pPr>
    </w:p>
    <w:p w:rsidR="0073148D" w:rsidRDefault="0073148D">
      <w:pPr>
        <w:rPr>
          <w:rFonts w:ascii="Calibri" w:hAnsi="Calibri"/>
        </w:rPr>
      </w:pPr>
    </w:p>
    <w:p w:rsidR="0073148D" w:rsidRDefault="0073148D">
      <w:pPr>
        <w:rPr>
          <w:rFonts w:ascii="Calibri" w:hAnsi="Calibri"/>
        </w:rPr>
      </w:pPr>
    </w:p>
    <w:p w:rsidR="0073148D" w:rsidRDefault="0073148D">
      <w:pPr>
        <w:rPr>
          <w:rFonts w:ascii="Calibri" w:hAnsi="Calibri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9"/>
        <w:gridCol w:w="5954"/>
      </w:tblGrid>
      <w:tr w:rsidR="0073148D" w:rsidRPr="009039D0" w:rsidTr="003542ED">
        <w:trPr>
          <w:jc w:val="center"/>
        </w:trPr>
        <w:tc>
          <w:tcPr>
            <w:tcW w:w="9493" w:type="dxa"/>
            <w:gridSpan w:val="2"/>
            <w:shd w:val="clear" w:color="auto" w:fill="BFBFBF"/>
            <w:vAlign w:val="center"/>
          </w:tcPr>
          <w:p w:rsidR="0073148D" w:rsidRPr="003D1618" w:rsidRDefault="0073148D" w:rsidP="003542ED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Status uczestnika</w:t>
            </w:r>
          </w:p>
        </w:tc>
      </w:tr>
      <w:tr w:rsidR="0073148D" w:rsidRPr="009039D0" w:rsidTr="003542ED">
        <w:trPr>
          <w:jc w:val="center"/>
        </w:trPr>
        <w:tc>
          <w:tcPr>
            <w:tcW w:w="3539" w:type="dxa"/>
            <w:vAlign w:val="center"/>
          </w:tcPr>
          <w:p w:rsidR="0073148D" w:rsidRPr="003D1618" w:rsidRDefault="0073148D" w:rsidP="003542ED">
            <w:pPr>
              <w:rPr>
                <w:rFonts w:ascii="Calibri" w:hAnsi="Calibri"/>
                <w:sz w:val="20"/>
                <w:szCs w:val="20"/>
              </w:rPr>
            </w:pPr>
            <w:r w:rsidRPr="008C0BB0">
              <w:rPr>
                <w:rFonts w:ascii="Calibri" w:hAnsi="Calibri"/>
                <w:sz w:val="20"/>
                <w:szCs w:val="20"/>
              </w:rPr>
              <w:t>Jestem osobą bezrobotną</w:t>
            </w:r>
            <w:r>
              <w:rPr>
                <w:rStyle w:val="FootnoteReference"/>
                <w:rFonts w:ascii="Calibri" w:hAnsi="Calibri"/>
                <w:sz w:val="20"/>
                <w:szCs w:val="20"/>
              </w:rPr>
              <w:footnoteReference w:id="2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73148D" w:rsidRDefault="0073148D" w:rsidP="003542ED">
            <w:pPr>
              <w:tabs>
                <w:tab w:val="left" w:pos="1178"/>
              </w:tabs>
              <w:ind w:left="601" w:right="-108"/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pict>
                <v:rect id="Prostokąt 2" o:spid="_x0000_s1029" style="position:absolute;left:0;text-align:left;margin-left:9.6pt;margin-top:2.55pt;width:11.4pt;height:11.4pt;z-index:2516490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" filled="f" strokecolor="windowText" strokeweight=".5pt"/>
              </w:pict>
            </w:r>
            <w:r>
              <w:rPr>
                <w:rFonts w:ascii="Calibri" w:hAnsi="Calibri"/>
                <w:sz w:val="20"/>
                <w:szCs w:val="20"/>
              </w:rPr>
              <w:t xml:space="preserve">niezarejestrowaną </w:t>
            </w:r>
            <w:r w:rsidRPr="003D1618">
              <w:rPr>
                <w:rFonts w:ascii="Calibri" w:hAnsi="Calibri"/>
                <w:sz w:val="20"/>
                <w:szCs w:val="20"/>
              </w:rPr>
              <w:t>w powiatowym urzędzie pracy</w:t>
            </w:r>
            <w:r>
              <w:rPr>
                <w:rFonts w:ascii="Calibri" w:hAnsi="Calibri"/>
                <w:sz w:val="20"/>
                <w:szCs w:val="20"/>
              </w:rPr>
              <w:t>, ale pozostaję bez zatrudnienia</w:t>
            </w:r>
          </w:p>
          <w:p w:rsidR="0073148D" w:rsidRDefault="0073148D" w:rsidP="003542ED">
            <w:pPr>
              <w:tabs>
                <w:tab w:val="left" w:pos="1178"/>
              </w:tabs>
              <w:ind w:left="601"/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pict>
                <v:rect id="Prostokąt 6" o:spid="_x0000_s1030" style="position:absolute;left:0;text-align:left;margin-left:9.6pt;margin-top:10.9pt;width:11.4pt;height:11.4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axZgIAAMQ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" filled="f" strokecolor="windowText" strokeweight=".5pt"/>
              </w:pict>
            </w:r>
          </w:p>
          <w:p w:rsidR="0073148D" w:rsidRPr="003D1618" w:rsidRDefault="0073148D" w:rsidP="003542ED">
            <w:pPr>
              <w:tabs>
                <w:tab w:val="left" w:pos="1178"/>
              </w:tabs>
              <w:ind w:left="60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zarejestrowaną </w:t>
            </w:r>
            <w:r w:rsidRPr="003D1618">
              <w:rPr>
                <w:rFonts w:ascii="Calibri" w:hAnsi="Calibri"/>
                <w:sz w:val="20"/>
                <w:szCs w:val="20"/>
              </w:rPr>
              <w:t>w powiatowym urzędzie pracy</w:t>
            </w:r>
            <w:r>
              <w:rPr>
                <w:rStyle w:val="FootnoteReference"/>
                <w:rFonts w:ascii="Calibri" w:hAnsi="Calibri"/>
                <w:sz w:val="20"/>
                <w:szCs w:val="20"/>
              </w:rPr>
              <w:footnoteReference w:id="3"/>
            </w:r>
          </w:p>
        </w:tc>
      </w:tr>
      <w:tr w:rsidR="0073148D" w:rsidRPr="009039D0" w:rsidTr="003542ED">
        <w:trPr>
          <w:jc w:val="center"/>
        </w:trPr>
        <w:tc>
          <w:tcPr>
            <w:tcW w:w="3539" w:type="dxa"/>
            <w:vAlign w:val="center"/>
          </w:tcPr>
          <w:p w:rsidR="0073148D" w:rsidRPr="008C0BB0" w:rsidRDefault="0073148D" w:rsidP="003542ED">
            <w:pPr>
              <w:rPr>
                <w:rFonts w:ascii="Calibri" w:hAnsi="Calibri"/>
                <w:sz w:val="20"/>
                <w:szCs w:val="20"/>
              </w:rPr>
            </w:pPr>
            <w:r w:rsidRPr="008C0BB0">
              <w:rPr>
                <w:rFonts w:ascii="Calibri" w:hAnsi="Calibri"/>
                <w:sz w:val="20"/>
                <w:szCs w:val="20"/>
              </w:rPr>
              <w:t xml:space="preserve">Jestem osobą </w:t>
            </w:r>
            <w:r>
              <w:rPr>
                <w:rFonts w:ascii="Calibri" w:hAnsi="Calibri"/>
                <w:sz w:val="20"/>
                <w:szCs w:val="20"/>
              </w:rPr>
              <w:t xml:space="preserve">długotrwale </w:t>
            </w:r>
            <w:r w:rsidRPr="008C0BB0">
              <w:rPr>
                <w:rFonts w:ascii="Calibri" w:hAnsi="Calibri"/>
                <w:sz w:val="20"/>
                <w:szCs w:val="20"/>
              </w:rPr>
              <w:t>bezrobotną</w:t>
            </w:r>
            <w:r>
              <w:rPr>
                <w:rStyle w:val="FootnoteReference"/>
                <w:rFonts w:ascii="Calibri" w:hAnsi="Calibri"/>
                <w:sz w:val="20"/>
                <w:szCs w:val="20"/>
              </w:rPr>
              <w:footnoteReference w:id="4"/>
            </w:r>
          </w:p>
        </w:tc>
        <w:tc>
          <w:tcPr>
            <w:tcW w:w="5954" w:type="dxa"/>
            <w:vAlign w:val="center"/>
          </w:tcPr>
          <w:p w:rsidR="0073148D" w:rsidRDefault="0073148D" w:rsidP="003542ED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pict>
                <v:rect id="Prostokąt 7" o:spid="_x0000_s1031" style="position:absolute;left:0;text-align:left;margin-left:132.45pt;margin-top:6.15pt;width:11.4pt;height:11.4pt;z-index:2516510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" filled="f" strokecolor="windowText" strokeweight=".5pt"/>
              </w:pict>
            </w:r>
          </w:p>
          <w:p w:rsidR="0073148D" w:rsidRDefault="0073148D" w:rsidP="003542ED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3148D" w:rsidRPr="009039D0" w:rsidTr="003542ED">
        <w:trPr>
          <w:jc w:val="center"/>
        </w:trPr>
        <w:tc>
          <w:tcPr>
            <w:tcW w:w="3539" w:type="dxa"/>
            <w:vAlign w:val="center"/>
          </w:tcPr>
          <w:p w:rsidR="0073148D" w:rsidRPr="003D1618" w:rsidRDefault="0073148D" w:rsidP="003542E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Jestem osobą bierną zawodowo</w:t>
            </w:r>
            <w:r>
              <w:rPr>
                <w:rStyle w:val="FootnoteReference"/>
                <w:rFonts w:ascii="Calibri" w:hAnsi="Calibri"/>
                <w:sz w:val="20"/>
                <w:szCs w:val="20"/>
              </w:rPr>
              <w:footnoteReference w:id="5"/>
            </w:r>
          </w:p>
        </w:tc>
        <w:tc>
          <w:tcPr>
            <w:tcW w:w="5954" w:type="dxa"/>
            <w:vAlign w:val="center"/>
          </w:tcPr>
          <w:p w:rsidR="0073148D" w:rsidRDefault="0073148D" w:rsidP="003542ED">
            <w:pPr>
              <w:tabs>
                <w:tab w:val="left" w:pos="1178"/>
              </w:tabs>
              <w:ind w:left="601" w:right="-108"/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pict>
                <v:rect id="Prostokąt 8" o:spid="_x0000_s1032" style="position:absolute;left:0;text-align:left;margin-left:9.6pt;margin-top:2pt;width:11.4pt;height:11.4pt;z-index:2516520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SDZgIAAMQ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" filled="f" strokecolor="windowText" strokeweight=".5pt"/>
              </w:pict>
            </w:r>
            <w:r>
              <w:rPr>
                <w:rFonts w:ascii="Calibri" w:hAnsi="Calibri"/>
                <w:sz w:val="20"/>
                <w:szCs w:val="20"/>
              </w:rPr>
              <w:t>uczącą się</w:t>
            </w:r>
          </w:p>
          <w:p w:rsidR="0073148D" w:rsidRDefault="0073148D" w:rsidP="003542ED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pict>
                <v:rect id="Prostokąt 9" o:spid="_x0000_s1033" style="position:absolute;margin-left:9.6pt;margin-top:10.45pt;width:11.4pt;height:11.4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" filled="f" strokecolor="windowText" strokeweight=".5pt"/>
              </w:pict>
            </w:r>
          </w:p>
          <w:p w:rsidR="0073148D" w:rsidRPr="003D1618" w:rsidRDefault="0073148D" w:rsidP="003542ED">
            <w:pPr>
              <w:tabs>
                <w:tab w:val="left" w:pos="459"/>
              </w:tabs>
              <w:ind w:left="459" w:firstLine="142"/>
              <w:rPr>
                <w:rFonts w:ascii="Calibri" w:hAnsi="Calibri"/>
                <w:sz w:val="20"/>
                <w:szCs w:val="20"/>
              </w:rPr>
            </w:pPr>
            <w:r w:rsidRPr="00322E6F">
              <w:rPr>
                <w:rFonts w:ascii="Calibri" w:hAnsi="Calibri"/>
                <w:sz w:val="20"/>
                <w:szCs w:val="20"/>
              </w:rPr>
              <w:t xml:space="preserve">nieuczestnicząca w kształceniu lub uczeniu </w:t>
            </w:r>
          </w:p>
        </w:tc>
      </w:tr>
      <w:tr w:rsidR="0073148D" w:rsidRPr="009039D0" w:rsidTr="003542ED">
        <w:trPr>
          <w:jc w:val="center"/>
        </w:trPr>
        <w:tc>
          <w:tcPr>
            <w:tcW w:w="3539" w:type="dxa"/>
            <w:vAlign w:val="center"/>
          </w:tcPr>
          <w:p w:rsidR="0073148D" w:rsidRPr="003D1618" w:rsidRDefault="0073148D" w:rsidP="003542ED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Jestem osobą z niepełnosprawnością</w:t>
            </w:r>
            <w:r>
              <w:rPr>
                <w:rStyle w:val="FootnoteReference"/>
                <w:rFonts w:ascii="Calibri" w:hAnsi="Calibri"/>
                <w:sz w:val="20"/>
                <w:szCs w:val="20"/>
              </w:rPr>
              <w:footnoteReference w:id="6"/>
            </w:r>
          </w:p>
        </w:tc>
        <w:tc>
          <w:tcPr>
            <w:tcW w:w="5954" w:type="dxa"/>
            <w:vAlign w:val="center"/>
          </w:tcPr>
          <w:p w:rsidR="0073148D" w:rsidRDefault="0073148D" w:rsidP="003542ED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pict>
                <v:rect id="Prostokąt 10" o:spid="_x0000_s1034" style="position:absolute;left:0;text-align:left;margin-left:132.45pt;margin-top:5.4pt;width:11.4pt;height:11.4pt;z-index:251654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" filled="f" strokecolor="windowText" strokeweight=".5pt"/>
              </w:pict>
            </w:r>
          </w:p>
          <w:p w:rsidR="0073148D" w:rsidRPr="003D1618" w:rsidRDefault="0073148D" w:rsidP="003542ED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3148D" w:rsidRPr="009039D0" w:rsidTr="003542ED">
        <w:trPr>
          <w:jc w:val="center"/>
        </w:trPr>
        <w:tc>
          <w:tcPr>
            <w:tcW w:w="3539" w:type="dxa"/>
            <w:vAlign w:val="center"/>
          </w:tcPr>
          <w:p w:rsidR="0073148D" w:rsidRPr="003D1618" w:rsidRDefault="0073148D" w:rsidP="003542ED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Posiadam wykształcenie:</w:t>
            </w:r>
          </w:p>
        </w:tc>
        <w:tc>
          <w:tcPr>
            <w:tcW w:w="5954" w:type="dxa"/>
            <w:vAlign w:val="center"/>
          </w:tcPr>
          <w:p w:rsidR="0073148D" w:rsidRDefault="0073148D" w:rsidP="003542ED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pict>
                <v:rect id="Prostokąt 12" o:spid="_x0000_s1035" style="position:absolute;left:0;text-align:left;margin-left:10.5pt;margin-top:19.5pt;width:11.4pt;height:11.4pt;z-index: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" filled="f" strokecolor="windowText" strokeweight=".5pt"/>
              </w:pict>
            </w:r>
            <w:r>
              <w:rPr>
                <w:noProof/>
              </w:rPr>
              <w:pict>
                <v:rect id="Prostokąt 11" o:spid="_x0000_s1036" style="position:absolute;left:0;text-align:left;margin-left:10.5pt;margin-top:1.4pt;width:11.4pt;height:11.4pt;z-index:2516551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qvZwIAAMY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" filled="f" strokecolor="windowText" strokeweight=".5pt"/>
              </w:pict>
            </w:r>
            <w:r>
              <w:rPr>
                <w:noProof/>
              </w:rPr>
              <w:pict>
                <v:rect id="Prostokąt 15" o:spid="_x0000_s1037" style="position:absolute;left:0;text-align:left;margin-left:10.5pt;margin-top:37.6pt;width:11.4pt;height:11.4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X+ZwIAAMY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" filled="f" strokecolor="windowText" strokeweight=".5pt"/>
              </w:pict>
            </w:r>
            <w:r>
              <w:rPr>
                <w:noProof/>
              </w:rPr>
              <w:pict>
                <v:rect id="Prostokąt 14" o:spid="_x0000_s1038" style="position:absolute;left:0;text-align:left;margin-left:10.5pt;margin-top:55.7pt;width:11.4pt;height:11.4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" filled="f" strokecolor="windowText" strokeweight=".5pt"/>
              </w:pict>
            </w:r>
            <w:r>
              <w:rPr>
                <w:noProof/>
              </w:rPr>
              <w:pict>
                <v:rect id="Prostokąt 16" o:spid="_x0000_s1039" style="position:absolute;left:0;text-align:left;margin-left:10.5pt;margin-top:73.8pt;width:11.4pt;height:11.4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XCZwIAAMY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" filled="f" strokecolor="windowText" strokeweight=".5pt"/>
              </w:pict>
            </w:r>
            <w:r w:rsidRPr="003D1618">
              <w:rPr>
                <w:rFonts w:ascii="Calibri" w:hAnsi="Calibri"/>
                <w:sz w:val="20"/>
                <w:szCs w:val="20"/>
              </w:rPr>
              <w:tab/>
            </w:r>
            <w:r w:rsidRPr="002047D4">
              <w:rPr>
                <w:rFonts w:ascii="Calibri" w:hAnsi="Calibri"/>
                <w:sz w:val="20"/>
                <w:szCs w:val="20"/>
              </w:rPr>
              <w:t>niższe niż podstawowe</w:t>
            </w:r>
          </w:p>
          <w:p w:rsidR="0073148D" w:rsidRPr="002047D4" w:rsidRDefault="0073148D" w:rsidP="003542ED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2047D4">
              <w:rPr>
                <w:rFonts w:ascii="Calibri" w:hAnsi="Calibri"/>
                <w:sz w:val="20"/>
                <w:szCs w:val="20"/>
              </w:rPr>
              <w:t>podstawowe</w:t>
            </w:r>
          </w:p>
          <w:p w:rsidR="0073148D" w:rsidRPr="002047D4" w:rsidRDefault="0073148D" w:rsidP="003542ED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 w:rsidRPr="002047D4">
              <w:rPr>
                <w:rFonts w:ascii="Calibri" w:hAnsi="Calibri"/>
                <w:sz w:val="20"/>
                <w:szCs w:val="20"/>
              </w:rPr>
              <w:tab/>
              <w:t>gimnazjalne</w:t>
            </w:r>
          </w:p>
          <w:p w:rsidR="0073148D" w:rsidRPr="002047D4" w:rsidRDefault="0073148D" w:rsidP="003542ED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 w:rsidRPr="002047D4">
              <w:rPr>
                <w:rFonts w:ascii="Calibri" w:hAnsi="Calibri"/>
                <w:sz w:val="20"/>
                <w:szCs w:val="20"/>
              </w:rPr>
              <w:tab/>
              <w:t>ponadgimnazjalne ogólnokształcące</w:t>
            </w:r>
          </w:p>
          <w:p w:rsidR="0073148D" w:rsidRPr="002047D4" w:rsidRDefault="0073148D" w:rsidP="003542ED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pict>
                <v:rect id="Prostokąt 3" o:spid="_x0000_s1040" style="position:absolute;left:0;text-align:left;margin-left:10.5pt;margin-top:18.65pt;width:11.4pt;height:11.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" filled="f" strokecolor="windowText" strokeweight=".5pt"/>
              </w:pict>
            </w:r>
            <w:r w:rsidRPr="002047D4">
              <w:rPr>
                <w:rFonts w:ascii="Calibri" w:hAnsi="Calibri"/>
                <w:sz w:val="20"/>
                <w:szCs w:val="20"/>
              </w:rPr>
              <w:tab/>
              <w:t>ponadgimnazjalne zawodowe</w:t>
            </w:r>
          </w:p>
          <w:p w:rsidR="0073148D" w:rsidRDefault="0073148D" w:rsidP="003542ED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pict>
                <v:rect id="Prostokąt 20" o:spid="_x0000_s1041" style="position:absolute;left:0;text-align:left;margin-left:10.5pt;margin-top:18.45pt;width:11.4pt;height:11.4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" filled="f" strokecolor="windowText" strokeweight=".5pt"/>
              </w:pict>
            </w:r>
            <w:r>
              <w:rPr>
                <w:rFonts w:ascii="Calibri" w:hAnsi="Calibri"/>
                <w:sz w:val="20"/>
                <w:szCs w:val="20"/>
              </w:rPr>
              <w:tab/>
              <w:t>zasadnicze zawodowe</w:t>
            </w:r>
          </w:p>
          <w:p w:rsidR="0073148D" w:rsidRPr="002047D4" w:rsidRDefault="0073148D" w:rsidP="003542ED">
            <w:pPr>
              <w:tabs>
                <w:tab w:val="left" w:pos="743"/>
              </w:tabs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pict>
                <v:rect id="Prostokąt 4" o:spid="_x0000_s1042" style="position:absolute;left:0;text-align:left;margin-left:10.5pt;margin-top:18.25pt;width:11.4pt;height:11.4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" filled="f" strokecolor="windowText" strokeweight=".5pt"/>
              </w:pic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2047D4">
              <w:rPr>
                <w:rFonts w:ascii="Calibri" w:hAnsi="Calibri"/>
                <w:sz w:val="20"/>
                <w:szCs w:val="20"/>
              </w:rPr>
              <w:t>policealne</w:t>
            </w:r>
          </w:p>
          <w:p w:rsidR="0073148D" w:rsidRDefault="0073148D" w:rsidP="003542ED">
            <w:pPr>
              <w:tabs>
                <w:tab w:val="left" w:pos="317"/>
              </w:tabs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2047D4">
              <w:rPr>
                <w:rFonts w:ascii="Calibri" w:hAnsi="Calibri"/>
                <w:sz w:val="20"/>
                <w:szCs w:val="20"/>
              </w:rPr>
              <w:t>wyższe</w:t>
            </w:r>
          </w:p>
          <w:p w:rsidR="0073148D" w:rsidRPr="003D1618" w:rsidRDefault="0073148D" w:rsidP="003542ED">
            <w:pPr>
              <w:tabs>
                <w:tab w:val="left" w:pos="459"/>
              </w:tabs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3D1618">
              <w:rPr>
                <w:rFonts w:ascii="Calibri" w:hAnsi="Calibri"/>
                <w:sz w:val="20"/>
                <w:szCs w:val="20"/>
              </w:rPr>
              <w:t>inne (wpisać)……………………………………………………………….</w:t>
            </w:r>
          </w:p>
        </w:tc>
      </w:tr>
      <w:tr w:rsidR="0073148D" w:rsidRPr="009039D0" w:rsidTr="003542ED">
        <w:trPr>
          <w:jc w:val="center"/>
        </w:trPr>
        <w:tc>
          <w:tcPr>
            <w:tcW w:w="3539" w:type="dxa"/>
            <w:vAlign w:val="center"/>
          </w:tcPr>
          <w:p w:rsidR="0073148D" w:rsidRPr="00820109" w:rsidRDefault="0073148D" w:rsidP="003542ED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820109">
              <w:rPr>
                <w:rFonts w:ascii="Calibri" w:hAnsi="Calibri"/>
                <w:sz w:val="20"/>
                <w:szCs w:val="20"/>
              </w:rPr>
              <w:t xml:space="preserve">Jestem osobą należącą do mniejszości narodowej lub etnicznej, migrantem, osobą obcego pochodzenia </w:t>
            </w:r>
          </w:p>
        </w:tc>
        <w:tc>
          <w:tcPr>
            <w:tcW w:w="5954" w:type="dxa"/>
            <w:vAlign w:val="center"/>
          </w:tcPr>
          <w:p w:rsidR="0073148D" w:rsidRDefault="0073148D" w:rsidP="003542ED">
            <w:pPr>
              <w:tabs>
                <w:tab w:val="left" w:pos="284"/>
              </w:tabs>
              <w:spacing w:line="360" w:lineRule="auto"/>
              <w:ind w:firstLine="601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noProof/>
              </w:rPr>
              <w:pict>
                <v:rect id="Prostokąt 18" o:spid="_x0000_s1043" style="position:absolute;left:0;text-align:left;margin-left:132.6pt;margin-top:3.05pt;width:11.4pt;height:11.4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sZZwIAAMY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" filled="f" strokecolor="windowText" strokeweight=".5pt"/>
              </w:pict>
            </w:r>
          </w:p>
        </w:tc>
      </w:tr>
      <w:tr w:rsidR="0073148D" w:rsidRPr="009039D0" w:rsidTr="003542ED">
        <w:trPr>
          <w:jc w:val="center"/>
        </w:trPr>
        <w:tc>
          <w:tcPr>
            <w:tcW w:w="3539" w:type="dxa"/>
            <w:vAlign w:val="center"/>
          </w:tcPr>
          <w:p w:rsidR="0073148D" w:rsidRPr="00820109" w:rsidRDefault="0073148D" w:rsidP="003542ED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820109">
              <w:rPr>
                <w:rFonts w:ascii="Calibri" w:hAnsi="Calibri"/>
                <w:sz w:val="20"/>
                <w:szCs w:val="20"/>
              </w:rPr>
              <w:t>Jestem  osobą bezdomną lub dotkniętą wykluczeniem z dostępu do mieszkań</w:t>
            </w:r>
          </w:p>
        </w:tc>
        <w:tc>
          <w:tcPr>
            <w:tcW w:w="5954" w:type="dxa"/>
            <w:vAlign w:val="center"/>
          </w:tcPr>
          <w:p w:rsidR="0073148D" w:rsidRDefault="0073148D" w:rsidP="003542ED">
            <w:pPr>
              <w:tabs>
                <w:tab w:val="left" w:pos="284"/>
              </w:tabs>
              <w:spacing w:line="360" w:lineRule="auto"/>
              <w:ind w:firstLine="601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noProof/>
              </w:rPr>
              <w:pict>
                <v:rect id="Prostokąt 19" o:spid="_x0000_s1044" style="position:absolute;left:0;text-align:left;margin-left:132.6pt;margin-top:2pt;width:11.4pt;height:11.4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" filled="f" strokecolor="windowText" strokeweight=".5pt"/>
              </w:pict>
            </w:r>
          </w:p>
        </w:tc>
      </w:tr>
    </w:tbl>
    <w:p w:rsidR="0073148D" w:rsidRPr="009039D0" w:rsidRDefault="0073148D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73148D" w:rsidRDefault="0073148D">
      <w:pPr>
        <w:rPr>
          <w:rFonts w:ascii="Calibri" w:hAnsi="Calibri"/>
          <w:sz w:val="12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9"/>
      </w:tblGrid>
      <w:tr w:rsidR="0073148D" w:rsidRPr="009039D0" w:rsidTr="003D1618">
        <w:trPr>
          <w:jc w:val="center"/>
        </w:trPr>
        <w:tc>
          <w:tcPr>
            <w:tcW w:w="9739" w:type="dxa"/>
          </w:tcPr>
          <w:p w:rsidR="0073148D" w:rsidRPr="00CF3CCE" w:rsidRDefault="0073148D" w:rsidP="003D1618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CF3CCE">
              <w:rPr>
                <w:rFonts w:ascii="Calibri" w:hAnsi="Calibri"/>
                <w:b/>
                <w:sz w:val="22"/>
                <w:szCs w:val="20"/>
              </w:rPr>
              <w:t>Pomysł biznesowy</w:t>
            </w:r>
          </w:p>
          <w:p w:rsidR="0073148D" w:rsidRPr="00A672FC" w:rsidRDefault="0073148D" w:rsidP="00EA43DB">
            <w:pPr>
              <w:jc w:val="center"/>
              <w:rPr>
                <w:rFonts w:ascii="Calibri" w:hAnsi="Calibri"/>
                <w:i/>
                <w:spacing w:val="-8"/>
                <w:sz w:val="20"/>
                <w:szCs w:val="20"/>
              </w:rPr>
            </w:pPr>
            <w:r w:rsidRPr="00A672FC">
              <w:rPr>
                <w:rFonts w:ascii="Calibri" w:hAnsi="Calibri"/>
                <w:i/>
                <w:spacing w:val="-8"/>
                <w:sz w:val="18"/>
                <w:szCs w:val="20"/>
              </w:rPr>
              <w:t>Proszę przedstawić swój pomysł na biznes, opisując przedmiot wykonywanej działalności, charakterystykę oferowanych usług / produktów</w:t>
            </w:r>
            <w:r>
              <w:rPr>
                <w:rFonts w:ascii="Calibri" w:hAnsi="Calibri"/>
                <w:i/>
                <w:spacing w:val="-8"/>
                <w:sz w:val="18"/>
                <w:szCs w:val="20"/>
              </w:rPr>
              <w:t>, planowane wydatki i inwestycje</w:t>
            </w:r>
            <w:r w:rsidRPr="00A672FC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. Ocenie podlega </w:t>
            </w:r>
            <w:r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 </w:t>
            </w:r>
            <w:r w:rsidRPr="00A672FC">
              <w:rPr>
                <w:rFonts w:ascii="Calibri" w:hAnsi="Calibri"/>
                <w:i/>
                <w:spacing w:val="-8"/>
                <w:sz w:val="18"/>
                <w:szCs w:val="20"/>
              </w:rPr>
              <w:t>realność</w:t>
            </w:r>
            <w:r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 i trwałość</w:t>
            </w:r>
            <w:r w:rsidRPr="00A672FC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 pomysłu</w:t>
            </w:r>
            <w:r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 oraz  zasadność  planowanych wydatków i inwestycji.</w:t>
            </w:r>
          </w:p>
        </w:tc>
      </w:tr>
      <w:tr w:rsidR="0073148D" w:rsidRPr="009039D0" w:rsidTr="00A50D24">
        <w:trPr>
          <w:trHeight w:hRule="exact" w:val="5897"/>
          <w:jc w:val="center"/>
        </w:trPr>
        <w:tc>
          <w:tcPr>
            <w:tcW w:w="9739" w:type="dxa"/>
          </w:tcPr>
          <w:p w:rsidR="0073148D" w:rsidRDefault="0073148D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73148D" w:rsidRDefault="0073148D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73148D" w:rsidRDefault="0073148D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73148D" w:rsidRDefault="0073148D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73148D" w:rsidRDefault="0073148D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73148D" w:rsidRDefault="0073148D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73148D" w:rsidRDefault="0073148D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73148D" w:rsidRDefault="0073148D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73148D" w:rsidRDefault="0073148D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73148D" w:rsidRDefault="0073148D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73148D" w:rsidRDefault="0073148D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73148D" w:rsidRDefault="0073148D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73148D" w:rsidRDefault="0073148D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73148D" w:rsidRPr="003D1618" w:rsidRDefault="0073148D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3148D" w:rsidRPr="009039D0" w:rsidTr="003D1618">
        <w:trPr>
          <w:jc w:val="center"/>
        </w:trPr>
        <w:tc>
          <w:tcPr>
            <w:tcW w:w="9739" w:type="dxa"/>
          </w:tcPr>
          <w:p w:rsidR="0073148D" w:rsidRDefault="0073148D" w:rsidP="003D1618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Doświadczenie zawodowe, wiedza, k</w:t>
            </w:r>
            <w:r w:rsidRPr="00CF3CCE">
              <w:rPr>
                <w:rFonts w:ascii="Calibri" w:hAnsi="Calibri"/>
                <w:b/>
                <w:sz w:val="22"/>
                <w:szCs w:val="20"/>
              </w:rPr>
              <w:t>walifikacje, umiejętności</w:t>
            </w:r>
          </w:p>
          <w:p w:rsidR="0073148D" w:rsidRPr="00CF3CCE" w:rsidRDefault="0073148D" w:rsidP="003D161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F3CCE">
              <w:rPr>
                <w:rFonts w:ascii="Calibri" w:hAnsi="Calibri"/>
                <w:i/>
                <w:sz w:val="18"/>
                <w:szCs w:val="20"/>
              </w:rPr>
              <w:t>Ocenie podlega zbieżność</w:t>
            </w:r>
            <w:r>
              <w:rPr>
                <w:rFonts w:ascii="Calibri" w:hAnsi="Calibri"/>
                <w:i/>
                <w:sz w:val="18"/>
                <w:szCs w:val="20"/>
              </w:rPr>
              <w:t xml:space="preserve"> doświadczenia zawodowego,</w:t>
            </w:r>
            <w:r w:rsidRPr="00CF3CCE">
              <w:rPr>
                <w:rFonts w:ascii="Calibri" w:hAnsi="Calibri"/>
                <w:i/>
                <w:sz w:val="18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20"/>
              </w:rPr>
              <w:t xml:space="preserve">posiadanych umiejętności i </w:t>
            </w:r>
            <w:r w:rsidRPr="00CF3CCE">
              <w:rPr>
                <w:rFonts w:ascii="Calibri" w:hAnsi="Calibri"/>
                <w:i/>
                <w:sz w:val="18"/>
                <w:szCs w:val="20"/>
              </w:rPr>
              <w:t>wykształcenia z profilem planowanej działalności, przydatność kursów, praktyk do samodzielnego prowadzenia działalności gospodarczej.</w:t>
            </w:r>
          </w:p>
        </w:tc>
      </w:tr>
      <w:tr w:rsidR="0073148D" w:rsidRPr="009039D0" w:rsidTr="00A50D24">
        <w:trPr>
          <w:trHeight w:hRule="exact" w:val="3963"/>
          <w:jc w:val="center"/>
        </w:trPr>
        <w:tc>
          <w:tcPr>
            <w:tcW w:w="9739" w:type="dxa"/>
          </w:tcPr>
          <w:p w:rsidR="0073148D" w:rsidRDefault="0073148D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73148D" w:rsidRDefault="0073148D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73148D" w:rsidRDefault="0073148D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73148D" w:rsidRDefault="0073148D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73148D" w:rsidRPr="003D1618" w:rsidRDefault="0073148D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3148D" w:rsidRDefault="0073148D" w:rsidP="009F3638">
      <w:pPr>
        <w:spacing w:before="240"/>
        <w:rPr>
          <w:rFonts w:ascii="Calibri" w:hAnsi="Calibri"/>
          <w:szCs w:val="20"/>
          <w:u w:val="single"/>
        </w:rPr>
      </w:pPr>
    </w:p>
    <w:p w:rsidR="0073148D" w:rsidRDefault="0073148D" w:rsidP="009F3638">
      <w:pPr>
        <w:spacing w:before="240"/>
        <w:rPr>
          <w:rFonts w:ascii="Calibri" w:hAnsi="Calibri"/>
          <w:szCs w:val="20"/>
          <w:u w:val="single"/>
        </w:rPr>
      </w:pPr>
    </w:p>
    <w:p w:rsidR="0073148D" w:rsidRPr="00E1373E" w:rsidRDefault="0073148D" w:rsidP="009F3638">
      <w:pPr>
        <w:spacing w:before="240"/>
        <w:rPr>
          <w:rFonts w:ascii="Calibri" w:hAnsi="Calibri"/>
          <w:szCs w:val="20"/>
          <w:u w:val="single"/>
        </w:rPr>
      </w:pPr>
      <w:r w:rsidRPr="00E1373E">
        <w:rPr>
          <w:rFonts w:ascii="Calibri" w:hAnsi="Calibri"/>
          <w:szCs w:val="20"/>
          <w:u w:val="single"/>
        </w:rPr>
        <w:t>Oświadczam, że:</w:t>
      </w:r>
    </w:p>
    <w:p w:rsidR="0073148D" w:rsidRDefault="0073148D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w okresie 12 miesięcy poprzedzających dzień przystąpienia do projektu nie posiadałem/</w:t>
      </w:r>
      <w:r>
        <w:rPr>
          <w:rFonts w:ascii="Calibri" w:hAnsi="Calibri"/>
          <w:sz w:val="22"/>
          <w:szCs w:val="22"/>
        </w:rPr>
        <w:t>-</w:t>
      </w:r>
      <w:r w:rsidRPr="00E1373E">
        <w:rPr>
          <w:rFonts w:ascii="Calibri" w:hAnsi="Calibri"/>
          <w:sz w:val="22"/>
          <w:szCs w:val="22"/>
        </w:rPr>
        <w:t>am wpisu do Centralnej Ewidencji i Informacji o Działalności Gospodarczej, ani nie byłem/</w:t>
      </w:r>
      <w:r>
        <w:rPr>
          <w:rFonts w:ascii="Calibri" w:hAnsi="Calibri"/>
          <w:sz w:val="22"/>
          <w:szCs w:val="22"/>
        </w:rPr>
        <w:t>-</w:t>
      </w:r>
      <w:r w:rsidRPr="00E1373E">
        <w:rPr>
          <w:rFonts w:ascii="Calibri" w:hAnsi="Calibri"/>
          <w:sz w:val="22"/>
          <w:szCs w:val="22"/>
        </w:rPr>
        <w:t>am zarejestrowany/a jako przedsiębiorca w Krajowym Rejestrze Sądowym ani nie prowadziłem/</w:t>
      </w:r>
      <w:r>
        <w:rPr>
          <w:rFonts w:ascii="Calibri" w:hAnsi="Calibri"/>
          <w:sz w:val="22"/>
          <w:szCs w:val="22"/>
        </w:rPr>
        <w:t>-</w:t>
      </w:r>
      <w:r w:rsidRPr="00E1373E">
        <w:rPr>
          <w:rFonts w:ascii="Calibri" w:hAnsi="Calibri"/>
          <w:sz w:val="22"/>
          <w:szCs w:val="22"/>
        </w:rPr>
        <w:t>am działalności gospodarczej na podstawie odrębnych przepisów,</w:t>
      </w:r>
    </w:p>
    <w:p w:rsidR="0073148D" w:rsidRDefault="0073148D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 </w:t>
      </w:r>
      <w:r w:rsidRPr="006F6FFF">
        <w:rPr>
          <w:rFonts w:ascii="Calibri" w:hAnsi="Calibri"/>
          <w:sz w:val="22"/>
          <w:szCs w:val="22"/>
        </w:rPr>
        <w:t>zawiesił</w:t>
      </w:r>
      <w:r>
        <w:rPr>
          <w:rFonts w:ascii="Calibri" w:hAnsi="Calibri"/>
          <w:sz w:val="22"/>
          <w:szCs w:val="22"/>
        </w:rPr>
        <w:t>em/-am</w:t>
      </w:r>
      <w:r w:rsidRPr="006F6FFF">
        <w:rPr>
          <w:rFonts w:ascii="Calibri" w:hAnsi="Calibri"/>
          <w:sz w:val="22"/>
          <w:szCs w:val="22"/>
        </w:rPr>
        <w:t xml:space="preserve"> działalnoś</w:t>
      </w:r>
      <w:r>
        <w:rPr>
          <w:rFonts w:ascii="Calibri" w:hAnsi="Calibri"/>
          <w:sz w:val="22"/>
          <w:szCs w:val="22"/>
        </w:rPr>
        <w:t>ci</w:t>
      </w:r>
      <w:r w:rsidRPr="006F6FFF">
        <w:rPr>
          <w:rFonts w:ascii="Calibri" w:hAnsi="Calibri"/>
          <w:sz w:val="22"/>
          <w:szCs w:val="22"/>
        </w:rPr>
        <w:t xml:space="preserve"> gospodarcz</w:t>
      </w:r>
      <w:r>
        <w:rPr>
          <w:rFonts w:ascii="Calibri" w:hAnsi="Calibri"/>
          <w:sz w:val="22"/>
          <w:szCs w:val="22"/>
        </w:rPr>
        <w:t>ej</w:t>
      </w:r>
      <w:r w:rsidRPr="006F6FFF">
        <w:rPr>
          <w:rFonts w:ascii="Calibri" w:hAnsi="Calibri"/>
          <w:sz w:val="22"/>
          <w:szCs w:val="22"/>
        </w:rPr>
        <w:t xml:space="preserve"> na podstawie przepisów Centralnej Ewidencji i informacji o Działalności Gospodarczej lub o Krajowym Rejestrze Sądowym w okresie 12 miesięcy poprzedzających przystąpienie do projektu</w:t>
      </w:r>
    </w:p>
    <w:p w:rsidR="0073148D" w:rsidRPr="006F6FFF" w:rsidRDefault="0073148D" w:rsidP="006F6FFF">
      <w:pPr>
        <w:pStyle w:val="ListParagraph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 </w:t>
      </w:r>
      <w:r w:rsidRPr="006F6FFF">
        <w:rPr>
          <w:rFonts w:ascii="Calibri" w:hAnsi="Calibri"/>
          <w:sz w:val="22"/>
          <w:szCs w:val="22"/>
        </w:rPr>
        <w:t>zamierza</w:t>
      </w:r>
      <w:r>
        <w:rPr>
          <w:rFonts w:ascii="Calibri" w:hAnsi="Calibri"/>
          <w:sz w:val="22"/>
          <w:szCs w:val="22"/>
        </w:rPr>
        <w:t>m</w:t>
      </w:r>
      <w:r w:rsidRPr="006F6FFF">
        <w:rPr>
          <w:rFonts w:ascii="Calibri" w:hAnsi="Calibri"/>
          <w:sz w:val="22"/>
          <w:szCs w:val="22"/>
        </w:rPr>
        <w:t xml:space="preserve"> za</w:t>
      </w:r>
      <w:r>
        <w:rPr>
          <w:rFonts w:ascii="Calibri" w:hAnsi="Calibri"/>
          <w:sz w:val="22"/>
          <w:szCs w:val="22"/>
        </w:rPr>
        <w:t>kładać</w:t>
      </w:r>
      <w:r w:rsidRPr="006F6FFF">
        <w:rPr>
          <w:rFonts w:ascii="Calibri" w:hAnsi="Calibri"/>
          <w:sz w:val="22"/>
          <w:szCs w:val="22"/>
        </w:rPr>
        <w:t xml:space="preserve"> rolnicz</w:t>
      </w:r>
      <w:r>
        <w:rPr>
          <w:rFonts w:ascii="Calibri" w:hAnsi="Calibri"/>
          <w:sz w:val="22"/>
          <w:szCs w:val="22"/>
        </w:rPr>
        <w:t>ej</w:t>
      </w:r>
      <w:r w:rsidRPr="006F6FFF">
        <w:rPr>
          <w:rFonts w:ascii="Calibri" w:hAnsi="Calibri"/>
          <w:sz w:val="22"/>
          <w:szCs w:val="22"/>
        </w:rPr>
        <w:t xml:space="preserve"> działalnoś</w:t>
      </w:r>
      <w:r>
        <w:rPr>
          <w:rFonts w:ascii="Calibri" w:hAnsi="Calibri"/>
          <w:sz w:val="22"/>
          <w:szCs w:val="22"/>
        </w:rPr>
        <w:t>ci</w:t>
      </w:r>
      <w:r w:rsidRPr="006F6FFF">
        <w:rPr>
          <w:rFonts w:ascii="Calibri" w:hAnsi="Calibri"/>
          <w:sz w:val="22"/>
          <w:szCs w:val="22"/>
        </w:rPr>
        <w:t xml:space="preserve"> gospodarc</w:t>
      </w:r>
      <w:r>
        <w:rPr>
          <w:rFonts w:ascii="Calibri" w:hAnsi="Calibri"/>
          <w:sz w:val="22"/>
          <w:szCs w:val="22"/>
        </w:rPr>
        <w:t>zej</w:t>
      </w:r>
      <w:r w:rsidRPr="006F6FFF">
        <w:rPr>
          <w:rFonts w:ascii="Calibri" w:hAnsi="Calibri"/>
          <w:sz w:val="22"/>
          <w:szCs w:val="22"/>
        </w:rPr>
        <w:t xml:space="preserve"> i równocześnie podlegać  ubezpieczeniu społecznemu rolników zgodnie z ustawą z dnia 20 grudnia 1990 r. o ubezpieczeniu społecznym rolników (Dz. U. z 2017 r. poz. 2336 oraz z 2018 r. poz. 650, 858);</w:t>
      </w:r>
    </w:p>
    <w:p w:rsidR="0073148D" w:rsidRPr="006F6FFF" w:rsidRDefault="0073148D" w:rsidP="006F6FFF">
      <w:pPr>
        <w:pStyle w:val="ListParagraph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 </w:t>
      </w:r>
      <w:r w:rsidRPr="006F6FFF">
        <w:rPr>
          <w:rFonts w:ascii="Calibri" w:hAnsi="Calibri"/>
          <w:sz w:val="22"/>
          <w:szCs w:val="22"/>
        </w:rPr>
        <w:t>zamierza</w:t>
      </w:r>
      <w:r>
        <w:rPr>
          <w:rFonts w:ascii="Calibri" w:hAnsi="Calibri"/>
          <w:sz w:val="22"/>
          <w:szCs w:val="22"/>
        </w:rPr>
        <w:t>m</w:t>
      </w:r>
      <w:r w:rsidRPr="006F6FF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zakładać</w:t>
      </w:r>
      <w:r w:rsidRPr="006F6FFF">
        <w:rPr>
          <w:rFonts w:ascii="Calibri" w:hAnsi="Calibri"/>
          <w:sz w:val="22"/>
          <w:szCs w:val="22"/>
        </w:rPr>
        <w:t xml:space="preserve"> działalno</w:t>
      </w:r>
      <w:r>
        <w:rPr>
          <w:rFonts w:ascii="Calibri" w:hAnsi="Calibri"/>
          <w:sz w:val="22"/>
          <w:szCs w:val="22"/>
        </w:rPr>
        <w:t>ści</w:t>
      </w:r>
      <w:r w:rsidRPr="006F6FFF">
        <w:rPr>
          <w:rFonts w:ascii="Calibri" w:hAnsi="Calibri"/>
          <w:sz w:val="22"/>
          <w:szCs w:val="22"/>
        </w:rPr>
        <w:t xml:space="preserve"> komornic</w:t>
      </w:r>
      <w:r>
        <w:rPr>
          <w:rFonts w:ascii="Calibri" w:hAnsi="Calibri"/>
          <w:sz w:val="22"/>
          <w:szCs w:val="22"/>
        </w:rPr>
        <w:t>zej</w:t>
      </w:r>
      <w:r w:rsidRPr="006F6FFF">
        <w:rPr>
          <w:rFonts w:ascii="Calibri" w:hAnsi="Calibri"/>
          <w:sz w:val="22"/>
          <w:szCs w:val="22"/>
        </w:rPr>
        <w:t xml:space="preserve"> zgodnie z ustawą z dnia 22 marca 2018 r. o komornikach sądowych (Dz. U. z 2018 r. poz. 771, 1443, 1669);</w:t>
      </w:r>
    </w:p>
    <w:p w:rsidR="0073148D" w:rsidRPr="00E1373E" w:rsidRDefault="0073148D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6F6FFF">
        <w:rPr>
          <w:rFonts w:ascii="Calibri" w:hAnsi="Calibri"/>
          <w:sz w:val="22"/>
          <w:szCs w:val="22"/>
        </w:rPr>
        <w:t>nie jestem rolnikiem lub domownikiem w rozumieniu przepisów o ubezpieczeniu społecznym rolników</w:t>
      </w:r>
      <w:r>
        <w:rPr>
          <w:rFonts w:ascii="Calibri" w:hAnsi="Calibri"/>
          <w:sz w:val="22"/>
          <w:szCs w:val="22"/>
        </w:rPr>
        <w:t>;</w:t>
      </w:r>
    </w:p>
    <w:p w:rsidR="0073148D" w:rsidRPr="00E1373E" w:rsidRDefault="0073148D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jestem wspólnikiem spółki osobowej ani nie posiadam co najmniej 10% udziału w kapitale spółki kapitałowej,</w:t>
      </w:r>
    </w:p>
    <w:p w:rsidR="0073148D" w:rsidRPr="00E1373E" w:rsidRDefault="0073148D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zasiadam w organach zarządzających lub kontrolnych podmiotów prowadzących działalność gospodarczą,</w:t>
      </w:r>
    </w:p>
    <w:p w:rsidR="0073148D" w:rsidRPr="00E1373E" w:rsidRDefault="0073148D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pełnię funkcji prokurenta,</w:t>
      </w:r>
    </w:p>
    <w:p w:rsidR="0073148D" w:rsidRPr="00E1373E" w:rsidRDefault="0073148D" w:rsidP="004E42AB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korzystam równolegle z innych środków publicznych, w tym zwłaszcza ze środków PFRON, Funduszu Pracy oraz środków oferowanych w ramach Europejskiego Funduszu Społecznego, na pokrycie tych samych wydatków związanych z podjęciem oraz prowadzeniem działalności gospodarczej,</w:t>
      </w:r>
    </w:p>
    <w:p w:rsidR="0073148D" w:rsidRPr="00E1373E" w:rsidRDefault="0073148D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otrzymałem/-am w okresie 3 lat poprzedzających dzień przystąpienia do projektu wsparcia finansowego ze środków publicznych na uruchomienie lub prowadzenie działalności gospodarczej,</w:t>
      </w:r>
    </w:p>
    <w:p w:rsidR="0073148D" w:rsidRPr="00E1373E" w:rsidRDefault="0073148D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zostałem/-am ukarany/-a karą zakazu dostępu do środków, o których mowa w art. 5 ust. 3 pkt 1 i 4 ustawy z 27 sierpnia 2009 r. o finansach publicznych,</w:t>
      </w:r>
    </w:p>
    <w:p w:rsidR="0073148D" w:rsidRPr="00E1373E" w:rsidRDefault="0073148D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posiadam zaległości w zapłacie podatków, składek ubezpieczenia społecznego lub zdrowotnego ani nie jest wobec mnie prowadzona egzekucja,</w:t>
      </w:r>
    </w:p>
    <w:p w:rsidR="0073148D" w:rsidRPr="00E1373E" w:rsidRDefault="0073148D" w:rsidP="009A59D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byłem/-am karany/a za przestępstwo skarbowe,</w:t>
      </w:r>
    </w:p>
    <w:p w:rsidR="0073148D" w:rsidRPr="00E1373E" w:rsidRDefault="0073148D" w:rsidP="009A59D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korzystam z pełni praw publicznych,</w:t>
      </w:r>
    </w:p>
    <w:p w:rsidR="0073148D" w:rsidRDefault="0073148D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mam pełną zdolności do czynności prawnych,</w:t>
      </w:r>
    </w:p>
    <w:p w:rsidR="0073148D" w:rsidRPr="006F6FFF" w:rsidRDefault="0073148D" w:rsidP="006F6FFF">
      <w:pPr>
        <w:pStyle w:val="ListParagraph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 </w:t>
      </w:r>
      <w:r w:rsidRPr="006F6FFF">
        <w:rPr>
          <w:rFonts w:ascii="Calibri" w:hAnsi="Calibri"/>
          <w:sz w:val="22"/>
          <w:szCs w:val="22"/>
        </w:rPr>
        <w:t>stanowi</w:t>
      </w:r>
      <w:r>
        <w:rPr>
          <w:rFonts w:ascii="Calibri" w:hAnsi="Calibri"/>
          <w:sz w:val="22"/>
          <w:szCs w:val="22"/>
        </w:rPr>
        <w:t>ę</w:t>
      </w:r>
      <w:r w:rsidRPr="006F6FFF">
        <w:rPr>
          <w:rFonts w:ascii="Calibri" w:hAnsi="Calibri"/>
          <w:sz w:val="22"/>
          <w:szCs w:val="22"/>
        </w:rPr>
        <w:t xml:space="preserve"> personel</w:t>
      </w:r>
      <w:r>
        <w:rPr>
          <w:rFonts w:ascii="Calibri" w:hAnsi="Calibri"/>
          <w:sz w:val="22"/>
          <w:szCs w:val="22"/>
        </w:rPr>
        <w:t>u</w:t>
      </w:r>
      <w:r w:rsidRPr="006F6FFF">
        <w:rPr>
          <w:rFonts w:ascii="Calibri" w:hAnsi="Calibri"/>
          <w:sz w:val="22"/>
          <w:szCs w:val="22"/>
        </w:rPr>
        <w:t xml:space="preserve"> projektu</w:t>
      </w:r>
      <w:r>
        <w:rPr>
          <w:rFonts w:ascii="Calibri" w:hAnsi="Calibri"/>
          <w:sz w:val="22"/>
          <w:szCs w:val="22"/>
        </w:rPr>
        <w:t xml:space="preserve"> oraz nie </w:t>
      </w:r>
      <w:r w:rsidRPr="006F6FFF">
        <w:rPr>
          <w:rFonts w:ascii="Calibri" w:hAnsi="Calibri"/>
          <w:sz w:val="22"/>
          <w:szCs w:val="22"/>
        </w:rPr>
        <w:t>jest</w:t>
      </w:r>
      <w:r>
        <w:rPr>
          <w:rFonts w:ascii="Calibri" w:hAnsi="Calibri"/>
          <w:sz w:val="22"/>
          <w:szCs w:val="22"/>
        </w:rPr>
        <w:t>em</w:t>
      </w:r>
      <w:r w:rsidRPr="006F6FFF">
        <w:rPr>
          <w:rFonts w:ascii="Calibri" w:hAnsi="Calibri"/>
          <w:sz w:val="22"/>
          <w:szCs w:val="22"/>
        </w:rPr>
        <w:t xml:space="preserve"> w sposób bezpośredni lub pośredni zaangażowa</w:t>
      </w:r>
      <w:r>
        <w:rPr>
          <w:rFonts w:ascii="Calibri" w:hAnsi="Calibri"/>
          <w:sz w:val="22"/>
          <w:szCs w:val="22"/>
        </w:rPr>
        <w:t>ny/-a</w:t>
      </w:r>
      <w:r w:rsidRPr="006F6FFF">
        <w:rPr>
          <w:rFonts w:ascii="Calibri" w:hAnsi="Calibri"/>
          <w:sz w:val="22"/>
          <w:szCs w:val="22"/>
        </w:rPr>
        <w:t xml:space="preserve"> w realizację projektu,</w:t>
      </w:r>
    </w:p>
    <w:p w:rsidR="0073148D" w:rsidRPr="00E1373E" w:rsidRDefault="0073148D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C4025C">
        <w:rPr>
          <w:rFonts w:ascii="Calibri" w:hAnsi="Calibri"/>
          <w:sz w:val="22"/>
          <w:szCs w:val="22"/>
        </w:rPr>
        <w:t xml:space="preserve">z osobami uczestniczącymi w procesie rekrutacji lub oceny biznesplanów </w:t>
      </w:r>
      <w:r>
        <w:rPr>
          <w:rFonts w:ascii="Calibri" w:hAnsi="Calibri"/>
          <w:sz w:val="22"/>
          <w:szCs w:val="22"/>
        </w:rPr>
        <w:t xml:space="preserve">nie </w:t>
      </w:r>
      <w:r w:rsidRPr="00C4025C">
        <w:rPr>
          <w:rFonts w:ascii="Calibri" w:hAnsi="Calibri"/>
          <w:sz w:val="22"/>
          <w:szCs w:val="22"/>
        </w:rPr>
        <w:t>pozostaj</w:t>
      </w:r>
      <w:r>
        <w:rPr>
          <w:rFonts w:ascii="Calibri" w:hAnsi="Calibri"/>
          <w:sz w:val="22"/>
          <w:szCs w:val="22"/>
        </w:rPr>
        <w:t>ę</w:t>
      </w:r>
      <w:r w:rsidRPr="00C4025C">
        <w:rPr>
          <w:rFonts w:ascii="Calibri" w:hAnsi="Calibri"/>
          <w:sz w:val="22"/>
          <w:szCs w:val="22"/>
        </w:rPr>
        <w:t xml:space="preserve"> w stosunku małżeństwa, pokrewieństwa lub powinowactwa (w linii prostej bez ograniczenia stopnia, a w linii bocznej do 2 stopnia) lub związku przysposobienia, opieki albo kurateli</w:t>
      </w:r>
      <w:r>
        <w:rPr>
          <w:rFonts w:ascii="Calibri" w:hAnsi="Calibri"/>
          <w:sz w:val="22"/>
          <w:szCs w:val="22"/>
        </w:rPr>
        <w:t xml:space="preserve"> oraz nie</w:t>
      </w:r>
      <w:r w:rsidRPr="00C4025C">
        <w:rPr>
          <w:rFonts w:ascii="Calibri" w:hAnsi="Calibri"/>
          <w:sz w:val="22"/>
          <w:szCs w:val="22"/>
        </w:rPr>
        <w:t xml:space="preserve"> pozostaj</w:t>
      </w:r>
      <w:r>
        <w:rPr>
          <w:rFonts w:ascii="Calibri" w:hAnsi="Calibri"/>
          <w:sz w:val="22"/>
          <w:szCs w:val="22"/>
        </w:rPr>
        <w:t>ę</w:t>
      </w:r>
      <w:r w:rsidRPr="00C4025C">
        <w:rPr>
          <w:rFonts w:ascii="Calibri" w:hAnsi="Calibri"/>
          <w:sz w:val="22"/>
          <w:szCs w:val="22"/>
        </w:rPr>
        <w:t xml:space="preserve"> we wspólnym pożyciu</w:t>
      </w:r>
      <w:r>
        <w:rPr>
          <w:rFonts w:ascii="Calibri" w:hAnsi="Calibri"/>
          <w:sz w:val="22"/>
          <w:szCs w:val="22"/>
        </w:rPr>
        <w:t>;</w:t>
      </w:r>
    </w:p>
    <w:p w:rsidR="0073148D" w:rsidRPr="00E1373E" w:rsidRDefault="0073148D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zapoznałem/-am się z treścią regulaminu rekrutacji oraz regulaminu przyznawania środków finansowych na rozwój przedsiębiorczości,</w:t>
      </w:r>
    </w:p>
    <w:p w:rsidR="0073148D" w:rsidRPr="00E1373E" w:rsidRDefault="0073148D" w:rsidP="00DF708F">
      <w:pPr>
        <w:pStyle w:val="ListParagraph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zostałem/-am poinformowany/-a o dofinansowaniu Projektu ze środków Europejskiego Funduszu Społecznego w ramach Regionalnego Programu Operacyjnego Województwa Łódzkiego,</w:t>
      </w:r>
    </w:p>
    <w:p w:rsidR="0073148D" w:rsidRPr="00E1373E" w:rsidRDefault="0073148D" w:rsidP="00DF708F">
      <w:pPr>
        <w:pStyle w:val="ListParagraph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zobowiązuję się na żądanie Realizatora Projektu na każdym etapie uczestnictwa w Projekcie składać pisemne oświadczenia o przedmiocie wcześniej uzyskanej pomocy de minimis, uzupełnione o kopie zaświadczeń o wcześniej udzielonej pomocy,</w:t>
      </w:r>
    </w:p>
    <w:p w:rsidR="0073148D" w:rsidRPr="00E1373E" w:rsidRDefault="0073148D" w:rsidP="00DF708F">
      <w:pPr>
        <w:pStyle w:val="ListParagraph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zostałem/-am poinformowany/-a o konieczności dokonania zabezpieczenia prawidłowego wykonania umowy o udzielenie wsparcia finansowego na uruchomienie działalności gospodarczej i zobowiązuję się pod rygorem dyskwalifikacji z uczestnictwa w Projekcie do dokonania zabezpieczenia. Przyjmuję do wiadomości, iż koszty związane z ustanowieniem i wniesieniem zabezpieczenia ponosi Uczestnik/-czka Projektu,</w:t>
      </w:r>
    </w:p>
    <w:p w:rsidR="0073148D" w:rsidRPr="00E1373E" w:rsidRDefault="0073148D" w:rsidP="00E1373E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 xml:space="preserve">w przypadku zakwalifikowania się do projektu zobowiązuję się do przedłożenia </w:t>
      </w:r>
      <w:r>
        <w:rPr>
          <w:rFonts w:ascii="Calibri" w:hAnsi="Calibri"/>
          <w:sz w:val="22"/>
          <w:szCs w:val="22"/>
        </w:rPr>
        <w:t>Realizatorowi Projektu</w:t>
      </w:r>
      <w:r w:rsidRPr="00E1373E">
        <w:rPr>
          <w:rFonts w:ascii="Calibri" w:hAnsi="Calibri"/>
          <w:sz w:val="22"/>
          <w:szCs w:val="22"/>
        </w:rPr>
        <w:t xml:space="preserve"> wszelkich informacji, dokumentów i zaświadczeń niezbędnych do prawidłowej realizacji Projektu, w szczególności potwierdzających prawdziwość złożonych w Formularzu rekrutacyjnym oświadczeń. Koszty wydania powyższych zaświadczeń ponosi Kandydat/-ka do Projektu,</w:t>
      </w:r>
    </w:p>
    <w:p w:rsidR="0073148D" w:rsidRPr="00E1373E" w:rsidRDefault="0073148D" w:rsidP="00DF708F">
      <w:pPr>
        <w:pStyle w:val="ListParagraph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 xml:space="preserve">zostałem/-am poinformowany/-a, </w:t>
      </w:r>
      <w:r>
        <w:rPr>
          <w:rFonts w:ascii="Calibri" w:hAnsi="Calibri"/>
          <w:sz w:val="22"/>
          <w:szCs w:val="22"/>
        </w:rPr>
        <w:t>iż</w:t>
      </w:r>
      <w:r w:rsidRPr="00D6536C">
        <w:rPr>
          <w:rFonts w:ascii="Calibri" w:hAnsi="Calibri"/>
          <w:sz w:val="22"/>
          <w:szCs w:val="22"/>
        </w:rPr>
        <w:t xml:space="preserve"> w przypadku zakwalifikowania do Projektu</w:t>
      </w:r>
      <w:r>
        <w:rPr>
          <w:rFonts w:ascii="Calibri" w:hAnsi="Calibri"/>
          <w:sz w:val="22"/>
          <w:szCs w:val="22"/>
        </w:rPr>
        <w:t>,</w:t>
      </w:r>
      <w:r w:rsidRPr="00E1373E">
        <w:rPr>
          <w:rFonts w:ascii="Calibri" w:hAnsi="Calibri"/>
          <w:sz w:val="22"/>
          <w:szCs w:val="22"/>
        </w:rPr>
        <w:t xml:space="preserve"> ukończenie bloku doradczo-szkoleniowego i uzyskanie potwierdzenia jego ukończenia jest jednym z warunków ubiegania się o wsparcie finansowe na uruchomienie działalności gospodarczej/wsparcie pomostowe,</w:t>
      </w:r>
    </w:p>
    <w:p w:rsidR="0073148D" w:rsidRPr="008B6272" w:rsidRDefault="0073148D" w:rsidP="00E1373E">
      <w:pPr>
        <w:numPr>
          <w:ilvl w:val="0"/>
          <w:numId w:val="27"/>
        </w:numPr>
        <w:jc w:val="both"/>
        <w:rPr>
          <w:rFonts w:ascii="Calibri" w:hAnsi="Calibri"/>
          <w:color w:val="000000"/>
          <w:sz w:val="22"/>
          <w:szCs w:val="22"/>
        </w:rPr>
      </w:pPr>
      <w:r w:rsidRPr="008B6272">
        <w:rPr>
          <w:rFonts w:ascii="Calibri" w:hAnsi="Calibri"/>
          <w:color w:val="000000"/>
          <w:sz w:val="22"/>
          <w:szCs w:val="22"/>
        </w:rPr>
        <w:t xml:space="preserve">wyrażam zgodę na przetwarzanie moich danych osobowych przez </w:t>
      </w:r>
      <w:r w:rsidRPr="00A0689A">
        <w:rPr>
          <w:rFonts w:ascii="Calibri" w:hAnsi="Calibri"/>
          <w:color w:val="000000"/>
          <w:sz w:val="22"/>
          <w:szCs w:val="22"/>
        </w:rPr>
        <w:t xml:space="preserve">Studium Nowoczesnych Technologii Szkoleniowo Wdrożeniowych Sp. z o.o. </w:t>
      </w:r>
      <w:r w:rsidRPr="008B6272">
        <w:rPr>
          <w:rFonts w:ascii="Calibri" w:hAnsi="Calibri"/>
          <w:color w:val="000000"/>
          <w:sz w:val="22"/>
          <w:szCs w:val="22"/>
        </w:rPr>
        <w:t xml:space="preserve">oraz </w:t>
      </w:r>
      <w:r>
        <w:rPr>
          <w:rFonts w:ascii="Calibri" w:hAnsi="Calibri"/>
          <w:color w:val="000000"/>
          <w:sz w:val="22"/>
          <w:szCs w:val="22"/>
        </w:rPr>
        <w:t>Miasto Łódź</w:t>
      </w:r>
      <w:r w:rsidRPr="008B6272">
        <w:rPr>
          <w:rFonts w:ascii="Calibri" w:hAnsi="Calibri"/>
          <w:color w:val="000000"/>
          <w:sz w:val="22"/>
          <w:szCs w:val="22"/>
        </w:rPr>
        <w:t xml:space="preserve"> dla potrzeb procesu rekrutacji i realizacji Projektu,</w:t>
      </w:r>
    </w:p>
    <w:p w:rsidR="0073148D" w:rsidRPr="008B6272" w:rsidRDefault="0073148D" w:rsidP="00E1373E">
      <w:pPr>
        <w:numPr>
          <w:ilvl w:val="0"/>
          <w:numId w:val="27"/>
        </w:numPr>
        <w:jc w:val="both"/>
        <w:rPr>
          <w:rFonts w:ascii="Calibri" w:hAnsi="Calibri"/>
          <w:color w:val="000000"/>
          <w:sz w:val="22"/>
          <w:szCs w:val="22"/>
        </w:rPr>
      </w:pPr>
      <w:r w:rsidRPr="008B6272">
        <w:rPr>
          <w:rFonts w:ascii="Calibri" w:hAnsi="Calibri"/>
          <w:color w:val="000000"/>
          <w:sz w:val="22"/>
          <w:szCs w:val="22"/>
        </w:rPr>
        <w:t>deklaruję swój dobrowolny udział w Projekcie,</w:t>
      </w:r>
    </w:p>
    <w:p w:rsidR="0073148D" w:rsidRPr="00E1373E" w:rsidRDefault="0073148D" w:rsidP="0061309A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podane przeze mnie informacje są zgodne z prawdą.</w:t>
      </w:r>
    </w:p>
    <w:p w:rsidR="0073148D" w:rsidRPr="009039D0" w:rsidRDefault="0073148D" w:rsidP="008127BA">
      <w:pPr>
        <w:rPr>
          <w:rFonts w:ascii="Calibri" w:hAnsi="Calibri"/>
          <w:sz w:val="20"/>
          <w:szCs w:val="20"/>
        </w:rPr>
      </w:pPr>
    </w:p>
    <w:p w:rsidR="0073148D" w:rsidRPr="009039D0" w:rsidRDefault="0073148D" w:rsidP="008127BA">
      <w:pPr>
        <w:rPr>
          <w:rFonts w:ascii="Calibri" w:hAnsi="Calibri"/>
          <w:sz w:val="20"/>
          <w:szCs w:val="20"/>
        </w:rPr>
        <w:sectPr w:rsidR="0073148D" w:rsidRPr="009039D0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148D" w:rsidRDefault="0073148D" w:rsidP="000E4412">
      <w:pPr>
        <w:jc w:val="center"/>
        <w:rPr>
          <w:rFonts w:ascii="Calibri" w:hAnsi="Calibri"/>
          <w:sz w:val="20"/>
          <w:szCs w:val="20"/>
        </w:rPr>
      </w:pPr>
    </w:p>
    <w:p w:rsidR="0073148D" w:rsidRDefault="0073148D" w:rsidP="000E4412">
      <w:pPr>
        <w:jc w:val="center"/>
        <w:rPr>
          <w:rFonts w:ascii="Calibri" w:hAnsi="Calibri"/>
          <w:sz w:val="20"/>
          <w:szCs w:val="20"/>
        </w:rPr>
      </w:pPr>
    </w:p>
    <w:p w:rsidR="0073148D" w:rsidRDefault="0073148D" w:rsidP="008B6272">
      <w:pPr>
        <w:rPr>
          <w:rFonts w:ascii="Calibri" w:hAnsi="Calibri"/>
          <w:sz w:val="20"/>
          <w:szCs w:val="20"/>
        </w:rPr>
      </w:pPr>
    </w:p>
    <w:p w:rsidR="0073148D" w:rsidRDefault="0073148D" w:rsidP="000E4412">
      <w:pPr>
        <w:jc w:val="center"/>
        <w:rPr>
          <w:rFonts w:ascii="Calibri" w:hAnsi="Calibri"/>
          <w:sz w:val="20"/>
          <w:szCs w:val="20"/>
        </w:rPr>
      </w:pPr>
    </w:p>
    <w:p w:rsidR="0073148D" w:rsidRPr="009039D0" w:rsidRDefault="0073148D" w:rsidP="000E4412">
      <w:pPr>
        <w:jc w:val="center"/>
        <w:rPr>
          <w:rFonts w:ascii="Calibri" w:hAnsi="Calibri"/>
          <w:sz w:val="20"/>
          <w:szCs w:val="20"/>
        </w:rPr>
      </w:pPr>
    </w:p>
    <w:p w:rsidR="0073148D" w:rsidRDefault="0073148D" w:rsidP="000E4412">
      <w:pPr>
        <w:jc w:val="center"/>
        <w:rPr>
          <w:rFonts w:ascii="Calibri" w:hAnsi="Calibri"/>
          <w:sz w:val="20"/>
          <w:szCs w:val="20"/>
        </w:rPr>
        <w:sectPr w:rsidR="0073148D" w:rsidSect="008127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148D" w:rsidRDefault="0073148D" w:rsidP="000E4412">
      <w:pPr>
        <w:jc w:val="center"/>
        <w:rPr>
          <w:rFonts w:ascii="Calibri" w:hAnsi="Calibri"/>
          <w:sz w:val="20"/>
          <w:szCs w:val="20"/>
        </w:rPr>
      </w:pPr>
      <w:r w:rsidRPr="009039D0">
        <w:rPr>
          <w:rFonts w:ascii="Calibri" w:hAnsi="Calibri"/>
          <w:sz w:val="20"/>
          <w:szCs w:val="20"/>
        </w:rPr>
        <w:t>………………………</w:t>
      </w:r>
    </w:p>
    <w:p w:rsidR="0073148D" w:rsidRPr="009039D0" w:rsidRDefault="0073148D" w:rsidP="000E4412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czytelny </w:t>
      </w:r>
      <w:r w:rsidRPr="009039D0">
        <w:rPr>
          <w:rFonts w:ascii="Calibri" w:hAnsi="Calibri"/>
          <w:sz w:val="20"/>
          <w:szCs w:val="20"/>
        </w:rPr>
        <w:t>podpis</w:t>
      </w:r>
    </w:p>
    <w:p w:rsidR="0073148D" w:rsidRPr="009039D0" w:rsidRDefault="0073148D" w:rsidP="000E4412">
      <w:pPr>
        <w:jc w:val="center"/>
        <w:rPr>
          <w:rFonts w:ascii="Calibri" w:hAnsi="Calibri"/>
          <w:sz w:val="20"/>
          <w:szCs w:val="20"/>
        </w:rPr>
      </w:pPr>
    </w:p>
    <w:p w:rsidR="0073148D" w:rsidRPr="009039D0" w:rsidRDefault="0073148D" w:rsidP="000E4412">
      <w:pPr>
        <w:jc w:val="center"/>
        <w:rPr>
          <w:rFonts w:ascii="Calibri" w:hAnsi="Calibri"/>
          <w:sz w:val="20"/>
          <w:szCs w:val="20"/>
        </w:rPr>
      </w:pPr>
      <w:r w:rsidRPr="009039D0">
        <w:rPr>
          <w:rFonts w:ascii="Calibri" w:hAnsi="Calibri"/>
          <w:sz w:val="20"/>
          <w:szCs w:val="20"/>
        </w:rPr>
        <w:t>……………………….</w:t>
      </w:r>
    </w:p>
    <w:p w:rsidR="0073148D" w:rsidRDefault="0073148D" w:rsidP="00842FC8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</w:t>
      </w:r>
    </w:p>
    <w:p w:rsidR="0073148D" w:rsidRDefault="0073148D" w:rsidP="008B6272">
      <w:pPr>
        <w:rPr>
          <w:rFonts w:ascii="Calibri" w:hAnsi="Calibri"/>
          <w:sz w:val="20"/>
          <w:szCs w:val="20"/>
        </w:rPr>
        <w:sectPr w:rsidR="0073148D" w:rsidSect="00F14DB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3148D" w:rsidRPr="009039D0" w:rsidRDefault="0073148D" w:rsidP="00842FC8">
      <w:pPr>
        <w:rPr>
          <w:rFonts w:ascii="Calibri" w:hAnsi="Calibri"/>
          <w:sz w:val="20"/>
          <w:szCs w:val="20"/>
        </w:rPr>
      </w:pPr>
    </w:p>
    <w:sectPr w:rsidR="0073148D" w:rsidRPr="009039D0" w:rsidSect="008127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48D" w:rsidRDefault="0073148D">
      <w:r>
        <w:separator/>
      </w:r>
    </w:p>
  </w:endnote>
  <w:endnote w:type="continuationSeparator" w:id="0">
    <w:p w:rsidR="0073148D" w:rsidRDefault="0073148D">
      <w:r>
        <w:continuationSeparator/>
      </w:r>
    </w:p>
  </w:endnote>
  <w:endnote w:type="continuationNotice" w:id="1">
    <w:p w:rsidR="0073148D" w:rsidRDefault="0073148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48D" w:rsidRDefault="0073148D">
      <w:r>
        <w:separator/>
      </w:r>
    </w:p>
  </w:footnote>
  <w:footnote w:type="continuationSeparator" w:id="0">
    <w:p w:rsidR="0073148D" w:rsidRDefault="0073148D">
      <w:r>
        <w:continuationSeparator/>
      </w:r>
    </w:p>
  </w:footnote>
  <w:footnote w:type="continuationNotice" w:id="1">
    <w:p w:rsidR="0073148D" w:rsidRDefault="0073148D"/>
  </w:footnote>
  <w:footnote w:id="2">
    <w:p w:rsidR="0073148D" w:rsidRDefault="0073148D" w:rsidP="00A50D24">
      <w:pPr>
        <w:pStyle w:val="FootnoteText"/>
        <w:jc w:val="both"/>
      </w:pPr>
      <w:r w:rsidRPr="008B6272">
        <w:rPr>
          <w:rStyle w:val="FootnoteReference"/>
          <w:rFonts w:ascii="Calibri" w:hAnsi="Calibri" w:cs="Calibri"/>
          <w:sz w:val="16"/>
        </w:rPr>
        <w:footnoteRef/>
      </w:r>
      <w:r w:rsidRPr="008B6272">
        <w:rPr>
          <w:rFonts w:ascii="Calibri" w:hAnsi="Calibri" w:cs="Calibri"/>
          <w:sz w:val="16"/>
        </w:rPr>
        <w:t xml:space="preserve"> To osoby pozostające bez pracy, gotowe do podjęcia pracy i aktywnie poszukujące zatrudnienia.</w:t>
      </w:r>
    </w:p>
  </w:footnote>
  <w:footnote w:id="3">
    <w:p w:rsidR="0073148D" w:rsidRDefault="0073148D">
      <w:pPr>
        <w:pStyle w:val="FootnoteText"/>
      </w:pPr>
      <w:r w:rsidRPr="004D059C">
        <w:rPr>
          <w:rStyle w:val="FootnoteReference"/>
          <w:rFonts w:ascii="Calibri" w:hAnsi="Calibri" w:cs="Calibri"/>
          <w:sz w:val="16"/>
        </w:rPr>
        <w:footnoteRef/>
      </w:r>
      <w:r w:rsidRPr="004D059C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>Do formularza należy dołączyć dokument potwierdzający ten fakt, np. kopię decyzji z PUP</w:t>
      </w:r>
    </w:p>
  </w:footnote>
  <w:footnote w:id="4">
    <w:p w:rsidR="0073148D" w:rsidRDefault="0073148D" w:rsidP="00A50D24">
      <w:pPr>
        <w:pStyle w:val="FootnoteText"/>
        <w:jc w:val="both"/>
      </w:pPr>
      <w:r w:rsidRPr="008B6272">
        <w:rPr>
          <w:rStyle w:val="FootnoteReference"/>
          <w:rFonts w:ascii="Calibri" w:hAnsi="Calibri" w:cs="Calibri"/>
          <w:sz w:val="16"/>
        </w:rPr>
        <w:footnoteRef/>
      </w:r>
      <w:r w:rsidRPr="008B6272">
        <w:rPr>
          <w:rFonts w:ascii="Calibri" w:hAnsi="Calibri" w:cs="Calibri"/>
          <w:sz w:val="16"/>
        </w:rPr>
        <w:t xml:space="preserve"> To osoby, które pozostają bezrobotne nieprzerwanie przez okres ponad 12 miesięcy.</w:t>
      </w:r>
    </w:p>
  </w:footnote>
  <w:footnote w:id="5">
    <w:p w:rsidR="0073148D" w:rsidRDefault="0073148D" w:rsidP="00A50D24">
      <w:pPr>
        <w:pStyle w:val="FootnoteText"/>
        <w:jc w:val="both"/>
      </w:pPr>
      <w:r w:rsidRPr="008B6272">
        <w:rPr>
          <w:rStyle w:val="FootnoteReference"/>
          <w:rFonts w:ascii="Calibri" w:hAnsi="Calibri" w:cs="Calibri"/>
          <w:sz w:val="16"/>
        </w:rPr>
        <w:footnoteRef/>
      </w:r>
      <w:r w:rsidRPr="008B6272">
        <w:rPr>
          <w:rFonts w:ascii="Calibri" w:hAnsi="Calibri" w:cs="Calibri"/>
          <w:sz w:val="16"/>
        </w:rPr>
        <w:t xml:space="preserve"> To osoby, które w danej chwili nie tworzą zasobów siły roboczej (tzn. nie pracują i nie są bezrobotne).</w:t>
      </w:r>
    </w:p>
  </w:footnote>
  <w:footnote w:id="6">
    <w:p w:rsidR="0073148D" w:rsidRDefault="0073148D" w:rsidP="00A50D24">
      <w:pPr>
        <w:pStyle w:val="FootnoteText"/>
        <w:jc w:val="both"/>
      </w:pPr>
      <w:r w:rsidRPr="008B6272">
        <w:rPr>
          <w:rStyle w:val="FootnoteReference"/>
          <w:rFonts w:ascii="Calibri" w:hAnsi="Calibri" w:cs="Calibri"/>
          <w:spacing w:val="-10"/>
          <w:sz w:val="16"/>
        </w:rPr>
        <w:footnoteRef/>
      </w:r>
      <w:r w:rsidRPr="008B6272">
        <w:rPr>
          <w:rFonts w:ascii="Calibri" w:hAnsi="Calibri" w:cs="Calibri"/>
          <w:spacing w:val="-10"/>
          <w:sz w:val="16"/>
        </w:rPr>
        <w:t xml:space="preserve"> W przypadku posiadania statusu osoby z niepełnosprawnościami, do formularza należy dołączyć dokument potwierdzający ten fakt, np.</w:t>
      </w:r>
      <w:r>
        <w:rPr>
          <w:rFonts w:ascii="Calibri" w:hAnsi="Calibri" w:cs="Calibri"/>
          <w:spacing w:val="-10"/>
          <w:sz w:val="16"/>
        </w:rPr>
        <w:t xml:space="preserve"> kopię</w:t>
      </w:r>
      <w:r w:rsidRPr="008B6272">
        <w:rPr>
          <w:rFonts w:ascii="Calibri" w:hAnsi="Calibri" w:cs="Calibri"/>
          <w:spacing w:val="-10"/>
          <w:sz w:val="16"/>
        </w:rPr>
        <w:t xml:space="preserve"> zaświadczenie z ZUS/PZON.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48D" w:rsidRDefault="0073148D">
    <w:pPr>
      <w:pStyle w:val="Header"/>
    </w:pPr>
    <w:r>
      <w:rPr>
        <w:noProof/>
      </w:rPr>
      <w:pict>
        <v:rect id="Prostokąt 1" o:spid="_x0000_s2049" style="position:absolute;margin-left:539.75pt;margin-top:0;width:40.2pt;height:171.9pt;z-index:251660288;visibility:visible;mso-position-horizontal-relative:page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<v:textbox style="layout-flow:vertical;mso-layout-flow-alt:bottom-to-top;mso-fit-shape-to-text:t">
            <w:txbxContent>
              <w:p w:rsidR="0073148D" w:rsidRPr="00F775D7" w:rsidRDefault="0073148D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  <w:r w:rsidRPr="00F775D7">
                  <w:rPr>
                    <w:rFonts w:ascii="Cambria" w:hAnsi="Cambria"/>
                  </w:rPr>
                  <w:t>Strona</w:t>
                </w:r>
                <w:fldSimple w:instr="PAGE    \* MERGEFORMAT">
                  <w:r w:rsidRPr="00B326FE">
                    <w:rPr>
                      <w:rFonts w:ascii="Cambria" w:hAnsi="Cambria"/>
                      <w:noProof/>
                      <w:sz w:val="44"/>
                      <w:szCs w:val="44"/>
                    </w:rPr>
                    <w:t>2</w:t>
                  </w:r>
                </w:fldSimple>
              </w:p>
            </w:txbxContent>
          </v:textbox>
          <w10:wrap anchorx="margin" anchory="margin"/>
        </v:rect>
      </w:pict>
    </w:r>
    <w:r w:rsidRPr="00F775D7">
      <w:rPr>
        <w:rFonts w:ascii="Times New Roman" w:hAnsi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6" type="#_x0000_t75" style="width:450pt;height:86.25pt;visibility:visible">
          <v:imagedata r:id="rId1" o:title=""/>
        </v:shape>
      </w:pict>
    </w:r>
  </w:p>
  <w:p w:rsidR="0073148D" w:rsidRPr="002F2E4A" w:rsidRDefault="0073148D" w:rsidP="00F674E6">
    <w:pPr>
      <w:tabs>
        <w:tab w:val="center" w:pos="4536"/>
        <w:tab w:val="right" w:pos="9072"/>
      </w:tabs>
      <w:jc w:val="center"/>
      <w:rPr>
        <w:rFonts w:ascii="Calibri" w:hAnsi="Calibri" w:cs="Calibri"/>
      </w:rPr>
    </w:pPr>
    <w:r w:rsidRPr="002F2E4A">
      <w:rPr>
        <w:rFonts w:ascii="Calibri" w:hAnsi="Calibri" w:cs="Calibri"/>
        <w:i/>
        <w:sz w:val="20"/>
        <w:szCs w:val="20"/>
      </w:rPr>
      <w:t>Projekt „Przedsiębiorcza Łódź na obszarze rewitalizacji</w:t>
    </w:r>
    <w:r>
      <w:rPr>
        <w:rFonts w:ascii="Calibri" w:hAnsi="Calibri" w:cs="Calibri"/>
        <w:i/>
        <w:sz w:val="20"/>
        <w:szCs w:val="20"/>
      </w:rPr>
      <w:t xml:space="preserve"> II edycja</w:t>
    </w:r>
    <w:r w:rsidRPr="002F2E4A">
      <w:rPr>
        <w:rFonts w:ascii="Calibri" w:hAnsi="Calibri" w:cs="Calibri"/>
        <w:i/>
        <w:sz w:val="20"/>
        <w:szCs w:val="20"/>
      </w:rPr>
      <w:t>” współfinansowany ze środków  Europejskiego Funduszu Społecznego w ramach Regionalnego Programu Operacyjnego Województwa Łódzkiego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2B2284D"/>
    <w:multiLevelType w:val="hybridMultilevel"/>
    <w:tmpl w:val="12D86F9C"/>
    <w:lvl w:ilvl="0" w:tplc="3000BB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1E7D6407"/>
    <w:multiLevelType w:val="hybridMultilevel"/>
    <w:tmpl w:val="407AE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41EE19A4"/>
    <w:multiLevelType w:val="hybridMultilevel"/>
    <w:tmpl w:val="7D4EA502"/>
    <w:lvl w:ilvl="0" w:tplc="8B2ECD90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CDCEEEC0">
      <w:start w:val="1"/>
      <w:numFmt w:val="lowerLetter"/>
      <w:lvlText w:val="%2)"/>
      <w:lvlJc w:val="left"/>
      <w:pPr>
        <w:ind w:left="1788" w:hanging="70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9"/>
  </w:num>
  <w:num w:numId="2">
    <w:abstractNumId w:val="26"/>
  </w:num>
  <w:num w:numId="3">
    <w:abstractNumId w:val="3"/>
  </w:num>
  <w:num w:numId="4">
    <w:abstractNumId w:val="8"/>
  </w:num>
  <w:num w:numId="5">
    <w:abstractNumId w:val="29"/>
  </w:num>
  <w:num w:numId="6">
    <w:abstractNumId w:val="20"/>
  </w:num>
  <w:num w:numId="7">
    <w:abstractNumId w:val="22"/>
  </w:num>
  <w:num w:numId="8">
    <w:abstractNumId w:val="14"/>
  </w:num>
  <w:num w:numId="9">
    <w:abstractNumId w:val="15"/>
  </w:num>
  <w:num w:numId="10">
    <w:abstractNumId w:val="9"/>
  </w:num>
  <w:num w:numId="11">
    <w:abstractNumId w:val="6"/>
  </w:num>
  <w:num w:numId="12">
    <w:abstractNumId w:val="23"/>
  </w:num>
  <w:num w:numId="13">
    <w:abstractNumId w:val="10"/>
  </w:num>
  <w:num w:numId="14">
    <w:abstractNumId w:val="4"/>
  </w:num>
  <w:num w:numId="15">
    <w:abstractNumId w:val="25"/>
  </w:num>
  <w:num w:numId="16">
    <w:abstractNumId w:val="24"/>
  </w:num>
  <w:num w:numId="17">
    <w:abstractNumId w:val="30"/>
  </w:num>
  <w:num w:numId="18">
    <w:abstractNumId w:val="27"/>
  </w:num>
  <w:num w:numId="19">
    <w:abstractNumId w:val="2"/>
  </w:num>
  <w:num w:numId="20">
    <w:abstractNumId w:val="0"/>
  </w:num>
  <w:num w:numId="21">
    <w:abstractNumId w:val="5"/>
  </w:num>
  <w:num w:numId="22">
    <w:abstractNumId w:val="17"/>
  </w:num>
  <w:num w:numId="23">
    <w:abstractNumId w:val="12"/>
  </w:num>
  <w:num w:numId="24">
    <w:abstractNumId w:val="18"/>
  </w:num>
  <w:num w:numId="25">
    <w:abstractNumId w:val="21"/>
  </w:num>
  <w:num w:numId="26">
    <w:abstractNumId w:val="28"/>
  </w:num>
  <w:num w:numId="27">
    <w:abstractNumId w:val="13"/>
  </w:num>
  <w:num w:numId="28">
    <w:abstractNumId w:val="11"/>
  </w:num>
  <w:num w:numId="29">
    <w:abstractNumId w:val="16"/>
  </w:num>
  <w:num w:numId="30">
    <w:abstractNumId w:val="1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2D9"/>
    <w:rsid w:val="0000159D"/>
    <w:rsid w:val="00037AFB"/>
    <w:rsid w:val="00040214"/>
    <w:rsid w:val="00044C33"/>
    <w:rsid w:val="00046C97"/>
    <w:rsid w:val="00047278"/>
    <w:rsid w:val="00051FB3"/>
    <w:rsid w:val="0005386E"/>
    <w:rsid w:val="00083706"/>
    <w:rsid w:val="000866E9"/>
    <w:rsid w:val="00090E94"/>
    <w:rsid w:val="000A6702"/>
    <w:rsid w:val="000B3FB4"/>
    <w:rsid w:val="000B41C2"/>
    <w:rsid w:val="000C0D87"/>
    <w:rsid w:val="000D1347"/>
    <w:rsid w:val="000D63EC"/>
    <w:rsid w:val="000E4412"/>
    <w:rsid w:val="000E5AD4"/>
    <w:rsid w:val="000F3DF7"/>
    <w:rsid w:val="001018C5"/>
    <w:rsid w:val="00103DA9"/>
    <w:rsid w:val="00111A4C"/>
    <w:rsid w:val="0011590D"/>
    <w:rsid w:val="0012572B"/>
    <w:rsid w:val="00127267"/>
    <w:rsid w:val="00140411"/>
    <w:rsid w:val="0014561F"/>
    <w:rsid w:val="00154F04"/>
    <w:rsid w:val="00157AA2"/>
    <w:rsid w:val="001601C2"/>
    <w:rsid w:val="00160FEC"/>
    <w:rsid w:val="0017598F"/>
    <w:rsid w:val="0017676F"/>
    <w:rsid w:val="00177ACB"/>
    <w:rsid w:val="00193543"/>
    <w:rsid w:val="00193D6D"/>
    <w:rsid w:val="00197368"/>
    <w:rsid w:val="001A7E4E"/>
    <w:rsid w:val="001B3B30"/>
    <w:rsid w:val="001D38AC"/>
    <w:rsid w:val="001E1D16"/>
    <w:rsid w:val="001F2F98"/>
    <w:rsid w:val="0020441A"/>
    <w:rsid w:val="002047D4"/>
    <w:rsid w:val="002100C2"/>
    <w:rsid w:val="00225F86"/>
    <w:rsid w:val="00243269"/>
    <w:rsid w:val="002452E3"/>
    <w:rsid w:val="00253BA8"/>
    <w:rsid w:val="00260C7D"/>
    <w:rsid w:val="00273156"/>
    <w:rsid w:val="002764E9"/>
    <w:rsid w:val="002A7802"/>
    <w:rsid w:val="002C17CB"/>
    <w:rsid w:val="002C3C76"/>
    <w:rsid w:val="002C6A39"/>
    <w:rsid w:val="002E2DFF"/>
    <w:rsid w:val="002F2A12"/>
    <w:rsid w:val="002F2E4A"/>
    <w:rsid w:val="002F6BE2"/>
    <w:rsid w:val="00301FF7"/>
    <w:rsid w:val="0031136E"/>
    <w:rsid w:val="0032186F"/>
    <w:rsid w:val="00322E6F"/>
    <w:rsid w:val="003253D4"/>
    <w:rsid w:val="00327E7B"/>
    <w:rsid w:val="003324BF"/>
    <w:rsid w:val="00351206"/>
    <w:rsid w:val="003542ED"/>
    <w:rsid w:val="003607F5"/>
    <w:rsid w:val="00373DCD"/>
    <w:rsid w:val="00374060"/>
    <w:rsid w:val="00382345"/>
    <w:rsid w:val="00394694"/>
    <w:rsid w:val="003B0005"/>
    <w:rsid w:val="003C6382"/>
    <w:rsid w:val="003D1618"/>
    <w:rsid w:val="003E5152"/>
    <w:rsid w:val="003E66A7"/>
    <w:rsid w:val="003F7A12"/>
    <w:rsid w:val="004041F3"/>
    <w:rsid w:val="00404C31"/>
    <w:rsid w:val="00406CBD"/>
    <w:rsid w:val="00407CA6"/>
    <w:rsid w:val="00412CF7"/>
    <w:rsid w:val="00417CD1"/>
    <w:rsid w:val="00441741"/>
    <w:rsid w:val="00442B22"/>
    <w:rsid w:val="004528DA"/>
    <w:rsid w:val="0045574D"/>
    <w:rsid w:val="0045734B"/>
    <w:rsid w:val="00466C8C"/>
    <w:rsid w:val="004712EB"/>
    <w:rsid w:val="0047499B"/>
    <w:rsid w:val="00476331"/>
    <w:rsid w:val="00487D42"/>
    <w:rsid w:val="0049179D"/>
    <w:rsid w:val="004A1476"/>
    <w:rsid w:val="004C211A"/>
    <w:rsid w:val="004C60F8"/>
    <w:rsid w:val="004C6A24"/>
    <w:rsid w:val="004D059C"/>
    <w:rsid w:val="004D402F"/>
    <w:rsid w:val="004D4191"/>
    <w:rsid w:val="004E0145"/>
    <w:rsid w:val="004E42AB"/>
    <w:rsid w:val="004E4814"/>
    <w:rsid w:val="004E5A6F"/>
    <w:rsid w:val="004F6B91"/>
    <w:rsid w:val="0052538B"/>
    <w:rsid w:val="00552211"/>
    <w:rsid w:val="00554758"/>
    <w:rsid w:val="0055787D"/>
    <w:rsid w:val="00560730"/>
    <w:rsid w:val="0057327F"/>
    <w:rsid w:val="00586E29"/>
    <w:rsid w:val="005B76DF"/>
    <w:rsid w:val="005C38D2"/>
    <w:rsid w:val="005D038D"/>
    <w:rsid w:val="005D41EA"/>
    <w:rsid w:val="005F0876"/>
    <w:rsid w:val="005F45AD"/>
    <w:rsid w:val="00606D52"/>
    <w:rsid w:val="0061309A"/>
    <w:rsid w:val="00623C6D"/>
    <w:rsid w:val="00636445"/>
    <w:rsid w:val="00652AE6"/>
    <w:rsid w:val="00655A3B"/>
    <w:rsid w:val="006952A6"/>
    <w:rsid w:val="006A5FB5"/>
    <w:rsid w:val="006B0A68"/>
    <w:rsid w:val="006B22D9"/>
    <w:rsid w:val="006C153D"/>
    <w:rsid w:val="006D4A37"/>
    <w:rsid w:val="006D59CA"/>
    <w:rsid w:val="006D7A21"/>
    <w:rsid w:val="006F0B8E"/>
    <w:rsid w:val="006F1C84"/>
    <w:rsid w:val="006F6FFF"/>
    <w:rsid w:val="00700FCE"/>
    <w:rsid w:val="007024E4"/>
    <w:rsid w:val="00707CF3"/>
    <w:rsid w:val="007120B5"/>
    <w:rsid w:val="00723C93"/>
    <w:rsid w:val="00723CE3"/>
    <w:rsid w:val="007245C2"/>
    <w:rsid w:val="0073148D"/>
    <w:rsid w:val="007546FA"/>
    <w:rsid w:val="007820B6"/>
    <w:rsid w:val="0078245E"/>
    <w:rsid w:val="007826B3"/>
    <w:rsid w:val="00791372"/>
    <w:rsid w:val="007A4C06"/>
    <w:rsid w:val="007B011D"/>
    <w:rsid w:val="007B35BD"/>
    <w:rsid w:val="007C25E2"/>
    <w:rsid w:val="007C2627"/>
    <w:rsid w:val="007D0CB9"/>
    <w:rsid w:val="007D5A95"/>
    <w:rsid w:val="007D6EFD"/>
    <w:rsid w:val="00810C53"/>
    <w:rsid w:val="008127BA"/>
    <w:rsid w:val="00820109"/>
    <w:rsid w:val="00822595"/>
    <w:rsid w:val="00831242"/>
    <w:rsid w:val="008344E6"/>
    <w:rsid w:val="00842FC8"/>
    <w:rsid w:val="00843037"/>
    <w:rsid w:val="00851454"/>
    <w:rsid w:val="00865276"/>
    <w:rsid w:val="008679A8"/>
    <w:rsid w:val="00881F89"/>
    <w:rsid w:val="008B6272"/>
    <w:rsid w:val="008C0BB0"/>
    <w:rsid w:val="008C7B18"/>
    <w:rsid w:val="008D42AF"/>
    <w:rsid w:val="009024FB"/>
    <w:rsid w:val="009039D0"/>
    <w:rsid w:val="009132FE"/>
    <w:rsid w:val="00914B8F"/>
    <w:rsid w:val="00920988"/>
    <w:rsid w:val="0092312D"/>
    <w:rsid w:val="00956A3A"/>
    <w:rsid w:val="00967F41"/>
    <w:rsid w:val="0097062D"/>
    <w:rsid w:val="00970ADF"/>
    <w:rsid w:val="00973353"/>
    <w:rsid w:val="00982A93"/>
    <w:rsid w:val="009A59DF"/>
    <w:rsid w:val="009C6316"/>
    <w:rsid w:val="009D4BE3"/>
    <w:rsid w:val="009D4C0C"/>
    <w:rsid w:val="009F3638"/>
    <w:rsid w:val="00A05AAA"/>
    <w:rsid w:val="00A0689A"/>
    <w:rsid w:val="00A11A7C"/>
    <w:rsid w:val="00A26412"/>
    <w:rsid w:val="00A27B5B"/>
    <w:rsid w:val="00A50D24"/>
    <w:rsid w:val="00A53008"/>
    <w:rsid w:val="00A64441"/>
    <w:rsid w:val="00A672FC"/>
    <w:rsid w:val="00A67C8F"/>
    <w:rsid w:val="00A824E2"/>
    <w:rsid w:val="00A951D7"/>
    <w:rsid w:val="00AA2919"/>
    <w:rsid w:val="00AB0312"/>
    <w:rsid w:val="00AB47DB"/>
    <w:rsid w:val="00AF23E0"/>
    <w:rsid w:val="00B14316"/>
    <w:rsid w:val="00B22AE8"/>
    <w:rsid w:val="00B326FE"/>
    <w:rsid w:val="00B36151"/>
    <w:rsid w:val="00B3713E"/>
    <w:rsid w:val="00B41428"/>
    <w:rsid w:val="00B475B6"/>
    <w:rsid w:val="00B55613"/>
    <w:rsid w:val="00B671F3"/>
    <w:rsid w:val="00B77AE8"/>
    <w:rsid w:val="00B83645"/>
    <w:rsid w:val="00B850E1"/>
    <w:rsid w:val="00B918EB"/>
    <w:rsid w:val="00B93F56"/>
    <w:rsid w:val="00B93FC8"/>
    <w:rsid w:val="00BD3ED3"/>
    <w:rsid w:val="00BF4C39"/>
    <w:rsid w:val="00BF6B88"/>
    <w:rsid w:val="00C20EC0"/>
    <w:rsid w:val="00C30ACC"/>
    <w:rsid w:val="00C34AA7"/>
    <w:rsid w:val="00C34DFC"/>
    <w:rsid w:val="00C362AA"/>
    <w:rsid w:val="00C4025C"/>
    <w:rsid w:val="00C42295"/>
    <w:rsid w:val="00C43127"/>
    <w:rsid w:val="00C6158C"/>
    <w:rsid w:val="00C65821"/>
    <w:rsid w:val="00CA6738"/>
    <w:rsid w:val="00CD0FB1"/>
    <w:rsid w:val="00CE12CF"/>
    <w:rsid w:val="00CF3CCE"/>
    <w:rsid w:val="00CF4B72"/>
    <w:rsid w:val="00CF701B"/>
    <w:rsid w:val="00D2165A"/>
    <w:rsid w:val="00D227B4"/>
    <w:rsid w:val="00D363A1"/>
    <w:rsid w:val="00D44E9D"/>
    <w:rsid w:val="00D53F22"/>
    <w:rsid w:val="00D60528"/>
    <w:rsid w:val="00D6084D"/>
    <w:rsid w:val="00D635CE"/>
    <w:rsid w:val="00D6536C"/>
    <w:rsid w:val="00D6600C"/>
    <w:rsid w:val="00D7100B"/>
    <w:rsid w:val="00DA411C"/>
    <w:rsid w:val="00DA5A50"/>
    <w:rsid w:val="00DD425F"/>
    <w:rsid w:val="00DE4C3F"/>
    <w:rsid w:val="00DF5A14"/>
    <w:rsid w:val="00DF708F"/>
    <w:rsid w:val="00E01BD2"/>
    <w:rsid w:val="00E0272E"/>
    <w:rsid w:val="00E05DBE"/>
    <w:rsid w:val="00E06894"/>
    <w:rsid w:val="00E106B5"/>
    <w:rsid w:val="00E10944"/>
    <w:rsid w:val="00E1373E"/>
    <w:rsid w:val="00E24100"/>
    <w:rsid w:val="00E33918"/>
    <w:rsid w:val="00E34531"/>
    <w:rsid w:val="00E44068"/>
    <w:rsid w:val="00E72591"/>
    <w:rsid w:val="00E73BEA"/>
    <w:rsid w:val="00E84BBD"/>
    <w:rsid w:val="00E93B4E"/>
    <w:rsid w:val="00E953C6"/>
    <w:rsid w:val="00EA046F"/>
    <w:rsid w:val="00EA43DB"/>
    <w:rsid w:val="00EC022A"/>
    <w:rsid w:val="00ED2FA5"/>
    <w:rsid w:val="00EE42A4"/>
    <w:rsid w:val="00EE5921"/>
    <w:rsid w:val="00EF193C"/>
    <w:rsid w:val="00EF46AA"/>
    <w:rsid w:val="00F06875"/>
    <w:rsid w:val="00F11D11"/>
    <w:rsid w:val="00F14DB1"/>
    <w:rsid w:val="00F41532"/>
    <w:rsid w:val="00F427BB"/>
    <w:rsid w:val="00F46B08"/>
    <w:rsid w:val="00F46C71"/>
    <w:rsid w:val="00F46D17"/>
    <w:rsid w:val="00F47D1D"/>
    <w:rsid w:val="00F661FE"/>
    <w:rsid w:val="00F66F58"/>
    <w:rsid w:val="00F674E6"/>
    <w:rsid w:val="00F762B1"/>
    <w:rsid w:val="00F77116"/>
    <w:rsid w:val="00F775D7"/>
    <w:rsid w:val="00F90069"/>
    <w:rsid w:val="00F91031"/>
    <w:rsid w:val="00FA213B"/>
    <w:rsid w:val="00FB08FE"/>
    <w:rsid w:val="00FB2B4E"/>
    <w:rsid w:val="00FC4C25"/>
    <w:rsid w:val="00FD502E"/>
    <w:rsid w:val="00FD6176"/>
    <w:rsid w:val="00FF46E9"/>
    <w:rsid w:val="00FF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26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810C53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ascii="Arial" w:hAnsi="Arial"/>
      <w:sz w:val="20"/>
    </w:rPr>
  </w:style>
  <w:style w:type="character" w:styleId="FootnoteReference">
    <w:name w:val="footnote reference"/>
    <w:basedOn w:val="DefaultParagraphFont"/>
    <w:uiPriority w:val="99"/>
    <w:semiHidden/>
    <w:rsid w:val="00810C53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E1D16"/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hAnsi="Arial"/>
      <w:sz w:val="20"/>
    </w:rPr>
  </w:style>
  <w:style w:type="character" w:styleId="EndnoteReference">
    <w:name w:val="endnote reference"/>
    <w:basedOn w:val="DefaultParagraphFont"/>
    <w:uiPriority w:val="99"/>
    <w:semiHidden/>
    <w:rsid w:val="001E1D16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900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D2FA5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paragraph" w:styleId="Header">
    <w:name w:val="header"/>
    <w:basedOn w:val="Normal"/>
    <w:link w:val="HeaderChar"/>
    <w:uiPriority w:val="99"/>
    <w:rsid w:val="003B000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3B000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DF70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137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3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373E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3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373E"/>
    <w:rPr>
      <w:b/>
      <w:bCs/>
    </w:rPr>
  </w:style>
  <w:style w:type="paragraph" w:styleId="Revision">
    <w:name w:val="Revision"/>
    <w:hidden/>
    <w:uiPriority w:val="99"/>
    <w:semiHidden/>
    <w:rsid w:val="000866E9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1070</Words>
  <Characters>6426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subject/>
  <dc:creator/>
  <cp:keywords/>
  <dc:description/>
  <cp:lastModifiedBy/>
  <cp:revision>2</cp:revision>
  <dcterms:created xsi:type="dcterms:W3CDTF">2020-05-11T09:26:00Z</dcterms:created>
  <dcterms:modified xsi:type="dcterms:W3CDTF">2020-05-11T09:26:00Z</dcterms:modified>
</cp:coreProperties>
</file>